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0" w:rsidRDefault="00E414B1" w:rsidP="000C65C0">
      <w:pPr>
        <w:ind w:left="-1134" w:firstLine="11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in;margin-top:14.9pt;width:370.25pt;height:54pt;z-index:251679232" filled="f" stroked="f">
            <v:textbox style="mso-next-textbox:#_x0000_s1131">
              <w:txbxContent>
                <w:p w:rsidR="003F1783" w:rsidRPr="000C65C0" w:rsidRDefault="003F1783" w:rsidP="000C65C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C65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MINISTÉRIO DA EDUCAÇÃO</w:t>
                  </w:r>
                </w:p>
                <w:p w:rsidR="003F1783" w:rsidRPr="000C65C0" w:rsidRDefault="003F1783" w:rsidP="000C65C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C65C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UNIVERSIDADE FEDERAL DO RIO GRANDE DO NORTE</w:t>
                  </w:r>
                </w:p>
                <w:p w:rsidR="003F1783" w:rsidRDefault="003F1783" w:rsidP="000C65C0">
                  <w:pPr>
                    <w:rPr>
                      <w:b w:val="0"/>
                      <w:bCs/>
                      <w:sz w:val="28"/>
                    </w:rPr>
                  </w:pPr>
                </w:p>
                <w:p w:rsidR="003F1783" w:rsidRDefault="003F1783" w:rsidP="000C65C0">
                  <w:pPr>
                    <w:rPr>
                      <w:b w:val="0"/>
                    </w:rPr>
                  </w:pPr>
                </w:p>
              </w:txbxContent>
            </v:textbox>
          </v:shape>
        </w:pict>
      </w:r>
      <w:r w:rsidR="000C65C0"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in;height:90pt;visibility:visible;mso-wrap-style:square" filled="t" fillcolor="#396">
            <v:imagedata r:id="rId8" o:title=""/>
          </v:shape>
        </w:pict>
      </w:r>
      <w:r w:rsidR="000C65C0">
        <w:t xml:space="preserve">   </w:t>
      </w:r>
    </w:p>
    <w:p w:rsidR="00592D43" w:rsidRPr="00AA1801" w:rsidRDefault="00AA1801" w:rsidP="00AA1801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</w:t>
      </w:r>
    </w:p>
    <w:p w:rsidR="00592D43" w:rsidRPr="003B34D8" w:rsidRDefault="002A60F6" w:rsidP="00B11F8E">
      <w:pPr>
        <w:pStyle w:val="Ttulo1"/>
        <w:ind w:left="0" w:right="-1" w:firstLine="0"/>
        <w:jc w:val="left"/>
        <w:rPr>
          <w:sz w:val="24"/>
          <w:szCs w:val="24"/>
        </w:rPr>
      </w:pPr>
      <w:r w:rsidRPr="003B34D8">
        <w:rPr>
          <w:sz w:val="24"/>
          <w:szCs w:val="24"/>
        </w:rPr>
        <w:t xml:space="preserve">RESOLUÇÃO </w:t>
      </w:r>
      <w:r w:rsidR="005514F1" w:rsidRPr="003B34D8">
        <w:rPr>
          <w:sz w:val="24"/>
          <w:szCs w:val="24"/>
        </w:rPr>
        <w:t>N</w:t>
      </w:r>
      <w:r w:rsidR="00D22CE2" w:rsidRPr="003B34D8">
        <w:rPr>
          <w:sz w:val="24"/>
          <w:szCs w:val="24"/>
          <w:u w:val="single"/>
          <w:vertAlign w:val="superscript"/>
        </w:rPr>
        <w:t>o</w:t>
      </w:r>
      <w:r w:rsidR="005514F1" w:rsidRPr="003B34D8">
        <w:rPr>
          <w:sz w:val="24"/>
          <w:szCs w:val="24"/>
        </w:rPr>
        <w:t xml:space="preserve"> </w:t>
      </w:r>
      <w:r w:rsidR="006A7A8D" w:rsidRPr="003B34D8">
        <w:rPr>
          <w:sz w:val="24"/>
          <w:szCs w:val="24"/>
        </w:rPr>
        <w:t>040</w:t>
      </w:r>
      <w:r w:rsidR="005514F1" w:rsidRPr="003B34D8">
        <w:rPr>
          <w:sz w:val="24"/>
          <w:szCs w:val="24"/>
        </w:rPr>
        <w:t xml:space="preserve">/2015-CONSAD, de </w:t>
      </w:r>
      <w:r w:rsidR="006A7A8D" w:rsidRPr="003B34D8">
        <w:rPr>
          <w:sz w:val="24"/>
          <w:szCs w:val="24"/>
        </w:rPr>
        <w:t>17</w:t>
      </w:r>
      <w:r w:rsidR="005514F1" w:rsidRPr="003B34D8">
        <w:rPr>
          <w:sz w:val="24"/>
          <w:szCs w:val="24"/>
        </w:rPr>
        <w:t xml:space="preserve"> de </w:t>
      </w:r>
      <w:r w:rsidR="006A7A8D" w:rsidRPr="003B34D8">
        <w:rPr>
          <w:sz w:val="24"/>
          <w:szCs w:val="24"/>
        </w:rPr>
        <w:t>dezembro</w:t>
      </w:r>
      <w:r w:rsidR="005514F1" w:rsidRPr="003B34D8">
        <w:rPr>
          <w:sz w:val="24"/>
          <w:szCs w:val="24"/>
        </w:rPr>
        <w:t xml:space="preserve"> de 2015</w:t>
      </w:r>
      <w:r w:rsidR="00592D43" w:rsidRPr="003B34D8">
        <w:rPr>
          <w:sz w:val="24"/>
          <w:szCs w:val="24"/>
        </w:rPr>
        <w:t>.</w:t>
      </w:r>
    </w:p>
    <w:p w:rsidR="00592D43" w:rsidRPr="003B34D8" w:rsidRDefault="00592D43">
      <w:pPr>
        <w:ind w:left="4536" w:hanging="4536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ab/>
      </w:r>
    </w:p>
    <w:p w:rsidR="00592D43" w:rsidRPr="003B34D8" w:rsidRDefault="00592D43" w:rsidP="005514F1">
      <w:pPr>
        <w:ind w:left="4536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Dispõe sobre </w:t>
      </w:r>
      <w:r w:rsidR="00D46F82" w:rsidRPr="003B34D8">
        <w:rPr>
          <w:rFonts w:ascii="Times New Roman" w:hAnsi="Times New Roman"/>
          <w:b w:val="0"/>
          <w:sz w:val="24"/>
          <w:szCs w:val="24"/>
        </w:rPr>
        <w:t>a reestruturação do</w:t>
      </w:r>
      <w:r w:rsidRPr="003B34D8">
        <w:rPr>
          <w:rFonts w:ascii="Times New Roman" w:hAnsi="Times New Roman"/>
          <w:b w:val="0"/>
          <w:sz w:val="24"/>
          <w:szCs w:val="24"/>
        </w:rPr>
        <w:t xml:space="preserve"> sistema de avaliação de desempenho dos servidores técnico-administrativos em educação e dos docentes ocupantes de funções administrativas da UFRN. </w:t>
      </w:r>
    </w:p>
    <w:p w:rsidR="00592D43" w:rsidRPr="003B34D8" w:rsidRDefault="00592D43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:rsidR="00D40060" w:rsidRPr="003B34D8" w:rsidRDefault="00D40060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:rsidR="00592D43" w:rsidRPr="003B34D8" w:rsidRDefault="001B035E" w:rsidP="003B34D8">
      <w:pPr>
        <w:pStyle w:val="Recuodecorpodetexto"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3B34D8">
        <w:rPr>
          <w:rFonts w:ascii="Times New Roman" w:hAnsi="Times New Roman"/>
          <w:bCs/>
          <w:sz w:val="24"/>
          <w:szCs w:val="24"/>
        </w:rPr>
        <w:t>O</w:t>
      </w:r>
      <w:r w:rsidR="00592D43" w:rsidRPr="003B34D8">
        <w:rPr>
          <w:rFonts w:ascii="Times New Roman" w:hAnsi="Times New Roman"/>
          <w:bCs/>
          <w:sz w:val="24"/>
          <w:szCs w:val="24"/>
        </w:rPr>
        <w:t xml:space="preserve"> REITOR</w:t>
      </w:r>
      <w:r w:rsidRPr="003B34D8">
        <w:rPr>
          <w:rFonts w:ascii="Times New Roman" w:hAnsi="Times New Roman"/>
          <w:bCs/>
          <w:sz w:val="24"/>
          <w:szCs w:val="24"/>
        </w:rPr>
        <w:t xml:space="preserve"> EM EXERCÍCIO</w:t>
      </w:r>
      <w:r w:rsidR="00592D43" w:rsidRPr="003B34D8">
        <w:rPr>
          <w:rFonts w:ascii="Times New Roman" w:hAnsi="Times New Roman"/>
          <w:bCs/>
          <w:sz w:val="24"/>
          <w:szCs w:val="24"/>
        </w:rPr>
        <w:t xml:space="preserve"> DA UNIVERSIDADE FEDERAL DO RIO GRANDE DO NORTE faz saber que o Conselho de Administração, usando da atribuição que lhe confere o a</w:t>
      </w:r>
      <w:r w:rsidR="003B34D8">
        <w:rPr>
          <w:rFonts w:ascii="Times New Roman" w:hAnsi="Times New Roman"/>
          <w:bCs/>
          <w:sz w:val="24"/>
          <w:szCs w:val="24"/>
        </w:rPr>
        <w:t>rtigo 19, inciso X, do Estatuto,</w:t>
      </w:r>
    </w:p>
    <w:p w:rsidR="00592D43" w:rsidRPr="003B34D8" w:rsidRDefault="00592D43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>CONSIDERANDO a Lei n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3B34D8">
        <w:rPr>
          <w:rFonts w:ascii="Times New Roman" w:hAnsi="Times New Roman"/>
          <w:b w:val="0"/>
          <w:sz w:val="24"/>
          <w:szCs w:val="24"/>
        </w:rPr>
        <w:t xml:space="preserve"> 8.112, de 11 de dezembro de 1990;</w:t>
      </w:r>
    </w:p>
    <w:p w:rsidR="00592D43" w:rsidRPr="003B34D8" w:rsidRDefault="00592D43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>CONSIDERANDO a Lei n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3B34D8">
        <w:rPr>
          <w:rFonts w:ascii="Times New Roman" w:hAnsi="Times New Roman"/>
          <w:b w:val="0"/>
          <w:sz w:val="24"/>
          <w:szCs w:val="24"/>
        </w:rPr>
        <w:t xml:space="preserve"> 11.091, de 12 de janeiro de 2005, alterada pela Lei n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3B34D8">
        <w:rPr>
          <w:rFonts w:ascii="Times New Roman" w:hAnsi="Times New Roman"/>
          <w:b w:val="0"/>
          <w:sz w:val="24"/>
          <w:szCs w:val="24"/>
        </w:rPr>
        <w:t xml:space="preserve"> 11.233, de 23 de dezembro de 2005 e regulamentada pelo Decreto n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3B34D8">
        <w:rPr>
          <w:rFonts w:ascii="Times New Roman" w:hAnsi="Times New Roman"/>
          <w:b w:val="0"/>
          <w:sz w:val="24"/>
          <w:szCs w:val="24"/>
        </w:rPr>
        <w:t xml:space="preserve"> 5.824, de 29 de junho de 2006;</w:t>
      </w:r>
    </w:p>
    <w:p w:rsidR="00592D43" w:rsidRPr="003B34D8" w:rsidRDefault="00592D43" w:rsidP="003B34D8">
      <w:pPr>
        <w:pStyle w:val="Recuodecorpodetexto"/>
        <w:spacing w:after="0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3B34D8">
        <w:rPr>
          <w:rFonts w:ascii="Times New Roman" w:hAnsi="Times New Roman"/>
          <w:bCs/>
          <w:sz w:val="24"/>
          <w:szCs w:val="24"/>
        </w:rPr>
        <w:t xml:space="preserve">CONSIDERANDO a necessidade de </w:t>
      </w:r>
      <w:r w:rsidR="00D46F82" w:rsidRPr="003B34D8">
        <w:rPr>
          <w:rFonts w:ascii="Times New Roman" w:hAnsi="Times New Roman"/>
          <w:bCs/>
          <w:sz w:val="24"/>
          <w:szCs w:val="24"/>
        </w:rPr>
        <w:t>reestruturar os</w:t>
      </w:r>
      <w:r w:rsidRPr="003B34D8">
        <w:rPr>
          <w:rFonts w:ascii="Times New Roman" w:hAnsi="Times New Roman"/>
          <w:bCs/>
          <w:sz w:val="24"/>
          <w:szCs w:val="24"/>
        </w:rPr>
        <w:t xml:space="preserve"> procedimentos referentes à avaliação de desempenho dos servidores técnico-administrativos </w:t>
      </w:r>
      <w:r w:rsidRPr="003B34D8">
        <w:rPr>
          <w:rFonts w:ascii="Times New Roman" w:hAnsi="Times New Roman"/>
          <w:sz w:val="24"/>
          <w:szCs w:val="24"/>
        </w:rPr>
        <w:t xml:space="preserve">em educação </w:t>
      </w:r>
      <w:r w:rsidRPr="003B34D8">
        <w:rPr>
          <w:rFonts w:ascii="Times New Roman" w:hAnsi="Times New Roman"/>
          <w:bCs/>
          <w:sz w:val="24"/>
          <w:szCs w:val="24"/>
        </w:rPr>
        <w:t>e das atividades administrativas no âmbito da UFRN;</w:t>
      </w:r>
    </w:p>
    <w:p w:rsidR="00592D43" w:rsidRPr="003B34D8" w:rsidRDefault="00592D43" w:rsidP="007D292F">
      <w:pPr>
        <w:pStyle w:val="Recuodecorpodetexto"/>
        <w:spacing w:after="0"/>
        <w:ind w:left="0" w:firstLine="1134"/>
        <w:rPr>
          <w:rFonts w:ascii="Times New Roman" w:hAnsi="Times New Roman"/>
          <w:bCs/>
          <w:sz w:val="24"/>
          <w:szCs w:val="24"/>
        </w:rPr>
      </w:pPr>
      <w:r w:rsidRPr="003B34D8">
        <w:rPr>
          <w:rFonts w:ascii="Times New Roman" w:hAnsi="Times New Roman"/>
          <w:bCs/>
          <w:sz w:val="24"/>
          <w:szCs w:val="24"/>
        </w:rPr>
        <w:t>CONSIDERANDO o que consta no processo n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="00423BB9" w:rsidRPr="003B34D8">
        <w:rPr>
          <w:rFonts w:ascii="Times New Roman" w:hAnsi="Times New Roman"/>
          <w:bCs/>
          <w:sz w:val="24"/>
          <w:szCs w:val="24"/>
        </w:rPr>
        <w:t xml:space="preserve"> 23077.022799/2015</w:t>
      </w:r>
      <w:r w:rsidRPr="003B34D8">
        <w:rPr>
          <w:rFonts w:ascii="Times New Roman" w:hAnsi="Times New Roman"/>
          <w:bCs/>
          <w:sz w:val="24"/>
          <w:szCs w:val="24"/>
        </w:rPr>
        <w:t>-</w:t>
      </w:r>
      <w:r w:rsidR="00423BB9" w:rsidRPr="003B34D8">
        <w:rPr>
          <w:rFonts w:ascii="Times New Roman" w:hAnsi="Times New Roman"/>
          <w:bCs/>
          <w:sz w:val="24"/>
          <w:szCs w:val="24"/>
        </w:rPr>
        <w:t>91</w:t>
      </w:r>
      <w:r w:rsidRPr="003B34D8">
        <w:rPr>
          <w:rFonts w:ascii="Times New Roman" w:hAnsi="Times New Roman"/>
          <w:bCs/>
          <w:sz w:val="24"/>
          <w:szCs w:val="24"/>
        </w:rPr>
        <w:t>,</w:t>
      </w:r>
    </w:p>
    <w:p w:rsidR="00592D43" w:rsidRPr="004D6737" w:rsidRDefault="00592D43" w:rsidP="003B34D8">
      <w:pPr>
        <w:pStyle w:val="Recuodecorpodetexto"/>
        <w:spacing w:after="0"/>
        <w:ind w:left="0" w:firstLine="1134"/>
        <w:rPr>
          <w:rFonts w:ascii="Times New Roman" w:hAnsi="Times New Roman"/>
          <w:b/>
          <w:sz w:val="24"/>
          <w:szCs w:val="24"/>
          <w:highlight w:val="yellow"/>
        </w:rPr>
      </w:pPr>
    </w:p>
    <w:p w:rsidR="00592D43" w:rsidRPr="003B34D8" w:rsidRDefault="00592D43">
      <w:pPr>
        <w:pStyle w:val="Recuodecorpodetexto"/>
        <w:ind w:left="0" w:firstLine="1134"/>
        <w:rPr>
          <w:rFonts w:ascii="Times New Roman" w:hAnsi="Times New Roman"/>
          <w:b/>
          <w:sz w:val="24"/>
          <w:szCs w:val="24"/>
        </w:rPr>
      </w:pPr>
      <w:r w:rsidRPr="003B34D8">
        <w:rPr>
          <w:rFonts w:ascii="Times New Roman" w:hAnsi="Times New Roman"/>
          <w:b/>
          <w:sz w:val="24"/>
          <w:szCs w:val="24"/>
        </w:rPr>
        <w:t>RESOLVE: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</w:t>
      </w:r>
      <w:r w:rsidRPr="003B34D8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Fica aprovada a reestruturação do sistema de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dos servidores técnico-administrativos em educação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>e dos técnicos e docentes ocupantes de funções de gestão.</w:t>
      </w:r>
      <w:r w:rsidRPr="00441D56">
        <w:rPr>
          <w:rFonts w:ascii="Times New Roman" w:hAnsi="Times New Roman"/>
          <w:bCs/>
          <w:sz w:val="24"/>
          <w:szCs w:val="24"/>
        </w:rPr>
        <w:t xml:space="preserve"> </w:t>
      </w:r>
    </w:p>
    <w:p w:rsidR="003B34D8" w:rsidRPr="00441D56" w:rsidRDefault="003B34D8" w:rsidP="003B34D8">
      <w:pPr>
        <w:ind w:right="-1"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2</w:t>
      </w:r>
      <w:r w:rsidRPr="003B34D8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O Sistema da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consiste num processo contínuo e sistemático de planejamento, análise e avaliação das atividades técnicas e administrativas desenvolvidas por servidores técnico-administrativos em educação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>e por técnicos e docentes que atuam como gestores.</w:t>
      </w:r>
    </w:p>
    <w:p w:rsidR="003B34D8" w:rsidRPr="00441D56" w:rsidRDefault="003B34D8" w:rsidP="003B34D8">
      <w:pPr>
        <w:ind w:right="-1"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>§1</w:t>
      </w:r>
      <w:r w:rsidRPr="003B34D8">
        <w:rPr>
          <w:rFonts w:ascii="Times New Roman" w:hAnsi="Times New Roman"/>
          <w:b w:val="0"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O sistema da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tem por objetivo geral o desenvolvimento de pessoas, o da instituição e o aperfeiçoamento da gestão de pessoas.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B34D8">
        <w:rPr>
          <w:rFonts w:ascii="Times New Roman" w:hAnsi="Times New Roman"/>
          <w:b w:val="0"/>
          <w:sz w:val="24"/>
          <w:szCs w:val="24"/>
        </w:rPr>
        <w:t>§2</w:t>
      </w:r>
      <w:r w:rsidRPr="003B34D8">
        <w:rPr>
          <w:rFonts w:ascii="Times New Roman" w:hAnsi="Times New Roman"/>
          <w:b w:val="0"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sistema da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tem por objetivos específicos: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 - identificar os aspectos do trabalho que facilitam ou dificultam o desempenho do servidor; 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II- facilitar o relacionamento interpessoal nas equipes, favorecendo um clima organizacional harmônico;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III - promover a participação do servidor, ocupante ou não de função de gestão, no planejamento e execução das ações do setor ou unidade em que se encontra lotado;</w:t>
      </w:r>
    </w:p>
    <w:p w:rsidR="003B34D8" w:rsidRPr="00441D56" w:rsidRDefault="003B34D8" w:rsidP="003B34D8">
      <w:pPr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  IV - possibilitar o acompanhamento da gestão nos resultados dos processos de trabalho e sua melhoria nos níveis operacional, tático e estratégico;</w:t>
      </w:r>
    </w:p>
    <w:p w:rsidR="003B34D8" w:rsidRPr="00441D56" w:rsidRDefault="003B34D8" w:rsidP="003B34D8">
      <w:pPr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  V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oferecer informações sobre o desempenho dos servidores para viabilizar o trabalho de acompanhamento organizacional da Coordenadoria de Acompanhamento e Avaliação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CAA</w:t>
      </w:r>
      <w:r>
        <w:rPr>
          <w:rFonts w:ascii="Times New Roman" w:hAnsi="Times New Roman"/>
          <w:b w:val="0"/>
          <w:sz w:val="24"/>
          <w:szCs w:val="24"/>
        </w:rPr>
        <w:t>;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34D8" w:rsidRPr="00441D56" w:rsidRDefault="003B34D8" w:rsidP="003B34D8">
      <w:pPr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lastRenderedPageBreak/>
        <w:t xml:space="preserve">  VI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contribuir para o levantamento das necessidades de capacitação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VII - subsidiar as progressões funcionais por mérito com base nos resultados objetivos do desempenho dos servidores técnico-administrativos em educação;</w:t>
      </w:r>
    </w:p>
    <w:p w:rsidR="003B34D8" w:rsidRPr="00441D56" w:rsidRDefault="003B34D8" w:rsidP="003B34D8">
      <w:pPr>
        <w:pStyle w:val="Corpodetexto"/>
        <w:ind w:right="0" w:firstLine="1134"/>
        <w:rPr>
          <w:szCs w:val="24"/>
        </w:rPr>
      </w:pPr>
      <w:r w:rsidRPr="00441D56">
        <w:rPr>
          <w:szCs w:val="24"/>
        </w:rPr>
        <w:t xml:space="preserve">VIII - coletar informações diagnósticas para subsidiar o planejamento e a execução de políticas e ações referentes à carreira dos servidores técnico-administrativos em educação e à gestão universitária em geral. </w:t>
      </w:r>
    </w:p>
    <w:p w:rsidR="003B34D8" w:rsidRPr="00441D56" w:rsidRDefault="003B34D8" w:rsidP="003B34D8">
      <w:pPr>
        <w:pStyle w:val="Corpodetexto"/>
        <w:ind w:right="0" w:firstLine="1134"/>
        <w:rPr>
          <w:bCs/>
          <w:szCs w:val="24"/>
        </w:rPr>
      </w:pPr>
      <w:r w:rsidRPr="003B34D8">
        <w:rPr>
          <w:bCs/>
          <w:szCs w:val="24"/>
        </w:rPr>
        <w:t>§ 3</w:t>
      </w:r>
      <w:r w:rsidRPr="003B34D8">
        <w:rPr>
          <w:bCs/>
          <w:szCs w:val="24"/>
          <w:u w:val="single"/>
          <w:vertAlign w:val="superscript"/>
        </w:rPr>
        <w:t>o</w:t>
      </w:r>
      <w:r w:rsidRPr="00441D56">
        <w:rPr>
          <w:bCs/>
          <w:szCs w:val="24"/>
        </w:rPr>
        <w:t xml:space="preserve"> A aplicação da </w:t>
      </w:r>
      <w:r>
        <w:rPr>
          <w:bCs/>
          <w:szCs w:val="24"/>
        </w:rPr>
        <w:t>A</w:t>
      </w:r>
      <w:r w:rsidRPr="00441D56">
        <w:rPr>
          <w:bCs/>
          <w:szCs w:val="24"/>
        </w:rPr>
        <w:t xml:space="preserve">valiação de </w:t>
      </w:r>
      <w:r>
        <w:rPr>
          <w:bCs/>
          <w:szCs w:val="24"/>
        </w:rPr>
        <w:t>D</w:t>
      </w:r>
      <w:r w:rsidRPr="00441D56">
        <w:rPr>
          <w:bCs/>
          <w:szCs w:val="24"/>
        </w:rPr>
        <w:t>esempenho é obrigatória para todos os servidores técnico-administrativos em educação e para técnicos e docentes ocupantes de função de gestão.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3</w:t>
      </w:r>
      <w:r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sistema da Avaliação de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será desenvolvido em quatro etapas, por meio do Sistema Integrado de Gestão de Pessoas - SIGRH: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441D56">
        <w:rPr>
          <w:rFonts w:ascii="Times New Roman" w:hAnsi="Times New Roman"/>
          <w:b w:val="0"/>
          <w:sz w:val="24"/>
          <w:szCs w:val="24"/>
        </w:rPr>
        <w:t>lanejamento: estabelecimento de atribuições setoriais e plano de trabalho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11CD4">
        <w:rPr>
          <w:rFonts w:ascii="Times New Roman" w:hAnsi="Times New Roman"/>
          <w:b w:val="0"/>
          <w:sz w:val="24"/>
          <w:szCs w:val="24"/>
        </w:rPr>
        <w:t>que deverá ser elaborado pela chefia imediata, com a colaboração e ciência do servidor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>companhamento: processo de acompanhamento de gestão do desempenho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III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441D56">
        <w:rPr>
          <w:rFonts w:ascii="Times New Roman" w:hAnsi="Times New Roman"/>
          <w:b w:val="0"/>
          <w:sz w:val="24"/>
          <w:szCs w:val="24"/>
        </w:rPr>
        <w:t>egistro: preenchimento, em formulário próprio, da avaliação de desempenho referente no período vigente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 IV 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v</w:t>
      </w:r>
      <w:r w:rsidRPr="00441D56">
        <w:rPr>
          <w:rFonts w:ascii="Times New Roman" w:hAnsi="Times New Roman"/>
          <w:b w:val="0"/>
          <w:sz w:val="24"/>
          <w:szCs w:val="24"/>
        </w:rPr>
        <w:t>alidação: discussão dos registros com a equipe de trabalho e revisão do plano de trabalho.</w:t>
      </w:r>
    </w:p>
    <w:p w:rsidR="003B34D8" w:rsidRPr="00441D56" w:rsidRDefault="00E640C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</w:t>
      </w:r>
      <w:r w:rsidR="003B34D8" w:rsidRPr="003B34D8">
        <w:rPr>
          <w:rFonts w:ascii="Times New Roman" w:hAnsi="Times New Roman"/>
          <w:b w:val="0"/>
          <w:sz w:val="24"/>
          <w:szCs w:val="24"/>
        </w:rPr>
        <w:t>1</w:t>
      </w:r>
      <w:r w:rsidR="003B34D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="003B34D8" w:rsidRPr="003B34D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B34D8" w:rsidRPr="00441D56">
        <w:rPr>
          <w:rFonts w:ascii="Times New Roman" w:hAnsi="Times New Roman"/>
          <w:b w:val="0"/>
          <w:bCs/>
          <w:sz w:val="24"/>
          <w:szCs w:val="24"/>
        </w:rPr>
        <w:t xml:space="preserve">O processo da Avaliação de Desempenho será composto pelos seguintes instrumentos: </w:t>
      </w:r>
    </w:p>
    <w:p w:rsidR="003B34D8" w:rsidRPr="00441D56" w:rsidRDefault="003B34D8" w:rsidP="00E640C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Instrumento de Avaliação de Desempenho, preenchido pelos:</w:t>
      </w:r>
    </w:p>
    <w:p w:rsidR="003B34D8" w:rsidRPr="00441D56" w:rsidRDefault="003B34D8" w:rsidP="003B34D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bCs/>
          <w:sz w:val="24"/>
          <w:szCs w:val="24"/>
        </w:rPr>
        <w:t>a) servidores técnico-administrativos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em educação</w:t>
      </w:r>
      <w:r w:rsidRPr="00441D56">
        <w:rPr>
          <w:rFonts w:ascii="Times New Roman" w:hAnsi="Times New Roman"/>
          <w:sz w:val="24"/>
          <w:szCs w:val="24"/>
        </w:rPr>
        <w:t>,</w:t>
      </w: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>através de Autoavaliação (Anexo I), avaliação pela chefia imediata (Anexo II) e avaliação pelos membros de sua equipe de trabalho (apenas no tocante aos comportamentos e atitudes):</w:t>
      </w:r>
    </w:p>
    <w:p w:rsidR="003B34D8" w:rsidRPr="00441D56" w:rsidRDefault="003B34D8" w:rsidP="003B34D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bCs/>
          <w:sz w:val="24"/>
          <w:szCs w:val="24"/>
        </w:rPr>
        <w:t>b) servidores técnico-administrativos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em educação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ou docentes </w:t>
      </w:r>
      <w:r w:rsidRPr="00441D56">
        <w:rPr>
          <w:rFonts w:ascii="Times New Roman" w:hAnsi="Times New Roman"/>
          <w:b w:val="0"/>
          <w:bCs/>
          <w:sz w:val="24"/>
          <w:szCs w:val="24"/>
        </w:rPr>
        <w:t>com exercício de função de gestão</w:t>
      </w:r>
      <w:r w:rsidRPr="00441D56">
        <w:rPr>
          <w:rFonts w:ascii="Times New Roman" w:hAnsi="Times New Roman"/>
          <w:b w:val="0"/>
          <w:sz w:val="24"/>
          <w:szCs w:val="24"/>
        </w:rPr>
        <w:t>, através de Autoavaliação, avaliação pelo gestor (chefia intermediária) e avaliação pelos membros da sua equipe de trabalho (Anexo III).</w:t>
      </w:r>
    </w:p>
    <w:p w:rsidR="003B34D8" w:rsidRPr="00441D56" w:rsidRDefault="003B34D8" w:rsidP="003B34D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</w:t>
      </w:r>
      <w:r w:rsidR="00E640C8"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Avaliação Institucional, a ser preenchida na etapa de Registro da Avaliação de Desempenho (Anexo IV);</w:t>
      </w:r>
    </w:p>
    <w:p w:rsidR="003B34D8" w:rsidRPr="00441D56" w:rsidRDefault="003B34D8" w:rsidP="003B34D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III </w:t>
      </w:r>
      <w:r w:rsidR="00E640C8"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Avaliação do Usuário, com preenchimento possível em qualquer período do ano vigente (Anexo V).</w:t>
      </w:r>
    </w:p>
    <w:p w:rsidR="003B34D8" w:rsidRPr="00441D56" w:rsidRDefault="00E640C8" w:rsidP="003B34D8">
      <w:pPr>
        <w:tabs>
          <w:tab w:val="right" w:pos="851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E640C8">
        <w:rPr>
          <w:rFonts w:ascii="Times New Roman" w:hAnsi="Times New Roman"/>
          <w:b w:val="0"/>
          <w:sz w:val="24"/>
          <w:szCs w:val="24"/>
        </w:rPr>
        <w:t>§</w:t>
      </w:r>
      <w:r w:rsidR="003B34D8" w:rsidRPr="00E640C8">
        <w:rPr>
          <w:rFonts w:ascii="Times New Roman" w:hAnsi="Times New Roman"/>
          <w:b w:val="0"/>
          <w:sz w:val="24"/>
          <w:szCs w:val="24"/>
        </w:rPr>
        <w:t>2</w:t>
      </w:r>
      <w:r w:rsidRPr="00E640C8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A Avaliação Institucional e do Usuário serão consideradas apenas a nível estratégico, </w:t>
      </w:r>
      <w:r w:rsidR="003B34D8" w:rsidRPr="00441D56">
        <w:rPr>
          <w:rFonts w:ascii="Times New Roman" w:hAnsi="Times New Roman"/>
          <w:b w:val="0"/>
          <w:iCs/>
          <w:sz w:val="24"/>
          <w:szCs w:val="24"/>
        </w:rPr>
        <w:t>não impactando o Desempenho Individual dos servidores. Os dados provenientes destes instrumentos subsidiarão a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Pró-Reitoria de Gestão de Pessoas (PROGESP) e as demais unidades no tocante às políticas de gestão.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4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sistema da </w:t>
      </w:r>
      <w:r w:rsidR="00E640C8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E640C8"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esempenho funcionará tendo como período de análise do desempenho os 12 (doze) meses de cada ano civil. </w:t>
      </w:r>
    </w:p>
    <w:p w:rsidR="003B34D8" w:rsidRPr="00441D56" w:rsidRDefault="00E640C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</w:t>
      </w:r>
      <w:r w:rsidR="003B34D8" w:rsidRPr="00E640C8">
        <w:rPr>
          <w:rFonts w:ascii="Times New Roman" w:hAnsi="Times New Roman"/>
          <w:b w:val="0"/>
          <w:sz w:val="24"/>
          <w:szCs w:val="24"/>
        </w:rPr>
        <w:t>1</w:t>
      </w:r>
      <w:r w:rsidRPr="00E640C8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441D5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="003B34D8" w:rsidRPr="00441D56">
        <w:rPr>
          <w:rFonts w:ascii="Times New Roman" w:hAnsi="Times New Roman"/>
          <w:b w:val="0"/>
          <w:sz w:val="24"/>
          <w:szCs w:val="24"/>
        </w:rPr>
        <w:t>A etapa descritiva será realizada no período de dezembro a março, e refere-se ao planejamento para o período de análise do desempenho.</w:t>
      </w:r>
    </w:p>
    <w:p w:rsidR="003B34D8" w:rsidRPr="00441D56" w:rsidRDefault="00E640C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</w:t>
      </w:r>
      <w:r w:rsidR="003B34D8" w:rsidRPr="00E640C8">
        <w:rPr>
          <w:rFonts w:ascii="Times New Roman" w:hAnsi="Times New Roman"/>
          <w:b w:val="0"/>
          <w:sz w:val="24"/>
          <w:szCs w:val="24"/>
        </w:rPr>
        <w:t>2</w:t>
      </w:r>
      <w:r w:rsidRPr="00E640C8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441D5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A etapa de registro da avaliação do servidor será realizada a partir do primeiro dia útil do mês de novembro até o primeiro dia útil do mês de dezembro de cada ano, e refere-se ao efetivo exercício, conforme o disposto na Lei </w:t>
      </w:r>
      <w:r>
        <w:rPr>
          <w:rFonts w:ascii="Times New Roman" w:hAnsi="Times New Roman"/>
          <w:b w:val="0"/>
          <w:sz w:val="24"/>
          <w:szCs w:val="24"/>
        </w:rPr>
        <w:t>n</w:t>
      </w:r>
      <w:r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34D8" w:rsidRPr="00441D56">
        <w:rPr>
          <w:rFonts w:ascii="Times New Roman" w:hAnsi="Times New Roman"/>
          <w:b w:val="0"/>
          <w:sz w:val="24"/>
          <w:szCs w:val="24"/>
        </w:rPr>
        <w:t>8.112, de 11 de dezembro de 1990, registrado durante o respectivo período de análise do desempenho.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5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 Etapa de Planejamento consistirá na elaboração do Plano Individual de Trabalho (Anexo VI), através de um processo de negociação entre chefia, servidor e equipe de trabalho, que deverá contemplar: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identificação dos conhecimentos, habilidades e atitudes necessárias ao satisfatório desempenho das atribuições do cargo;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descrição dos processos de trabalho e distribuição das responsabilidades e atribuições individuais;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lastRenderedPageBreak/>
        <w:t>III - identificação das condições e recursos necessários à execução dos processos de trabalho;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</w:t>
      </w:r>
      <w:r w:rsidRPr="00441D56">
        <w:rPr>
          <w:rFonts w:ascii="Times New Roman" w:hAnsi="Times New Roman"/>
          <w:b w:val="0"/>
          <w:sz w:val="24"/>
          <w:szCs w:val="24"/>
        </w:rPr>
        <w:t>V - resultados, sob forma de metas, a serem atingidos pela unidade/setor.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Parágrafo único.</w:t>
      </w:r>
      <w:r w:rsidRPr="00441D5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A elaboração do Plano Individual de Trabalho e os procedimentos do seu registro no sistema informatizado obedecerão às orientações contidas no Anexo II desta Resolução. 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6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 </w:t>
      </w: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Etapa de Acompanhamento consiste no gerenciamento por parte do gestor, do desempenho individual e das equipes, </w:t>
      </w:r>
      <w:r w:rsidRPr="00D132D4">
        <w:rPr>
          <w:rFonts w:ascii="Times New Roman" w:hAnsi="Times New Roman"/>
          <w:b w:val="0"/>
          <w:bCs/>
          <w:sz w:val="24"/>
          <w:szCs w:val="24"/>
        </w:rPr>
        <w:t>através da observação contínua</w:t>
      </w: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 associada à </w:t>
      </w:r>
      <w:proofErr w:type="gramStart"/>
      <w:r w:rsidRPr="00441D56">
        <w:rPr>
          <w:rFonts w:ascii="Times New Roman" w:hAnsi="Times New Roman"/>
          <w:b w:val="0"/>
          <w:bCs/>
          <w:sz w:val="24"/>
          <w:szCs w:val="24"/>
        </w:rPr>
        <w:t>implementação</w:t>
      </w:r>
      <w:proofErr w:type="gramEnd"/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 de ações corretivas ou orientações e providências para melhorias, havendo ainda a possibilidade de efetuar a revisão periódica do Plano Individual de Trabalho.</w:t>
      </w:r>
    </w:p>
    <w:p w:rsidR="00E640C8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7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 Etapa do acompanhamento pós-</w:t>
      </w:r>
      <w:r w:rsidR="00E640C8">
        <w:rPr>
          <w:rFonts w:ascii="Times New Roman" w:hAnsi="Times New Roman"/>
          <w:b w:val="0"/>
          <w:sz w:val="24"/>
          <w:szCs w:val="24"/>
        </w:rPr>
        <w:t>r</w:t>
      </w:r>
      <w:r w:rsidRPr="00441D56">
        <w:rPr>
          <w:rFonts w:ascii="Times New Roman" w:hAnsi="Times New Roman"/>
          <w:b w:val="0"/>
          <w:sz w:val="24"/>
          <w:szCs w:val="24"/>
        </w:rPr>
        <w:t>egistro consistirá na discussão dos registros de avaliação, que servirá para atualização do plano individual de trabalho descrito no Art. 6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desta Resolução, e dar-se-á através de:</w:t>
      </w:r>
    </w:p>
    <w:p w:rsidR="003B34D8" w:rsidRPr="00E640C8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entrevistas individuais com c</w:t>
      </w:r>
      <w:r w:rsidR="00E640C8">
        <w:rPr>
          <w:rFonts w:ascii="Times New Roman" w:hAnsi="Times New Roman"/>
          <w:b w:val="0"/>
          <w:sz w:val="24"/>
          <w:szCs w:val="24"/>
        </w:rPr>
        <w:t>ada servidor de sua equipe para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definir encaminhamentos relativos ao desempenho</w:t>
      </w:r>
      <w:r w:rsidR="00E640C8"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reunião com a equipe para o planejamento de trabalho e distribuição de atividades para o exercício seguinte.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8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desempenho individual dos servidores será avaliado mediante a valoração de indicadores,</w:t>
      </w: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 inclusive para fins de progressão por mérito profissional,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diferenciados segundo a atuação do servidor: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servidores técnico-administrativos em educação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>sem função de gestão:</w:t>
      </w:r>
    </w:p>
    <w:p w:rsidR="003B34D8" w:rsidRPr="00D10624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a) conhecimentos necessários ao desempenho de suas atividades;</w:t>
      </w:r>
    </w:p>
    <w:p w:rsidR="003B34D8" w:rsidRPr="00D10624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b) habilidades necessárias à realização das suas atividades;</w:t>
      </w:r>
    </w:p>
    <w:p w:rsidR="003B34D8" w:rsidRPr="00D10624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c) compromisso com as atribuições acordadas junto à chefia imediata;</w:t>
      </w:r>
    </w:p>
    <w:p w:rsidR="003B34D8" w:rsidRPr="00D10624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c) responsabilidade no exercício do cargo público;</w:t>
      </w:r>
    </w:p>
    <w:p w:rsidR="003B34D8" w:rsidRPr="00D10624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d) atitude cooperativa em relação à equipe;</w:t>
      </w:r>
    </w:p>
    <w:p w:rsidR="003B34D8" w:rsidRPr="00D10624" w:rsidRDefault="003B34D8" w:rsidP="00E640C8">
      <w:pPr>
        <w:tabs>
          <w:tab w:val="left" w:pos="1843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e) iniciativa para resolução de problemas; e</w:t>
      </w:r>
    </w:p>
    <w:p w:rsidR="00E640C8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b w:val="0"/>
          <w:sz w:val="24"/>
          <w:szCs w:val="24"/>
        </w:rPr>
        <w:t>f) resultado geral do trabalho, considerando qualidade e prazos estabelecidos.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- </w:t>
      </w:r>
      <w:r w:rsidR="00E640C8">
        <w:rPr>
          <w:rFonts w:ascii="Times New Roman" w:hAnsi="Times New Roman"/>
          <w:b w:val="0"/>
          <w:sz w:val="24"/>
          <w:szCs w:val="24"/>
        </w:rPr>
        <w:t>s</w:t>
      </w:r>
      <w:r w:rsidRPr="00441D56">
        <w:rPr>
          <w:rFonts w:ascii="Times New Roman" w:hAnsi="Times New Roman"/>
          <w:b w:val="0"/>
          <w:sz w:val="24"/>
          <w:szCs w:val="24"/>
        </w:rPr>
        <w:t>ervidores em função de gestão</w:t>
      </w:r>
      <w:r w:rsidR="00E640C8">
        <w:rPr>
          <w:rFonts w:ascii="Times New Roman" w:hAnsi="Times New Roman"/>
          <w:b w:val="0"/>
          <w:sz w:val="24"/>
          <w:szCs w:val="24"/>
        </w:rPr>
        <w:t>: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a) domínio dos objetivos institucionais e da unidade sob sua gestão;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b) domínio do processo de trabalho desenvolvido na unidade sob sua gestão;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c) planejamento das ações a serem propostas no âmbito de sua gestão;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d) gerenciamento dos profissionais e recursos (materiais e financeiros) alocados na unidade sob sua gestão;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e) coordenação de equipes de trabalho localizadas na unidade sob sua gestão;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f) tomada de decisões para o alcance dos objetivos da unidade.</w:t>
      </w:r>
    </w:p>
    <w:p w:rsidR="003B34D8" w:rsidRPr="00441D56" w:rsidRDefault="003B34D8" w:rsidP="003B34D8">
      <w:pPr>
        <w:tabs>
          <w:tab w:val="num" w:pos="0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Parágrafo único.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Os indicadores de desempenho serão valorados pelos conceitos “não atende”, “atende parcialmente” e “atende”, como também pelos conceitos “apresenta”, “apresenta parcialmente” e “não apresenta”.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9</w:t>
      </w:r>
      <w:r w:rsidR="00E640C8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 As condições que interferem no desempenho, facilitando ou restringindo, serão identificadas a partir de mediadores de desempenho</w:t>
      </w:r>
      <w:r w:rsidRPr="00441D56">
        <w:rPr>
          <w:rFonts w:ascii="Times New Roman" w:hAnsi="Times New Roman"/>
          <w:sz w:val="24"/>
          <w:szCs w:val="24"/>
        </w:rPr>
        <w:t xml:space="preserve">, </w:t>
      </w:r>
      <w:r w:rsidRPr="00441D56">
        <w:rPr>
          <w:rFonts w:ascii="Times New Roman" w:hAnsi="Times New Roman"/>
          <w:b w:val="0"/>
          <w:sz w:val="24"/>
          <w:szCs w:val="24"/>
        </w:rPr>
        <w:t>diferenciados segundo a atuação do servidor:</w:t>
      </w:r>
    </w:p>
    <w:p w:rsidR="003B34D8" w:rsidRPr="00441D56" w:rsidRDefault="003B34D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– servidores sem função de gestão:</w:t>
      </w:r>
    </w:p>
    <w:p w:rsidR="003B34D8" w:rsidRPr="00441D56" w:rsidRDefault="00E640C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a) </w:t>
      </w:r>
      <w:r w:rsidR="003B34D8" w:rsidRPr="00441D56">
        <w:rPr>
          <w:rFonts w:ascii="Times New Roman" w:hAnsi="Times New Roman"/>
          <w:b w:val="0"/>
          <w:bCs/>
          <w:sz w:val="24"/>
          <w:szCs w:val="24"/>
        </w:rPr>
        <w:t>acompanhamento da gestão;</w:t>
      </w:r>
    </w:p>
    <w:p w:rsidR="003B34D8" w:rsidRPr="00441D56" w:rsidRDefault="00E640C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b) </w:t>
      </w:r>
      <w:r w:rsidR="003B34D8" w:rsidRPr="00441D56">
        <w:rPr>
          <w:rFonts w:ascii="Times New Roman" w:hAnsi="Times New Roman"/>
          <w:b w:val="0"/>
          <w:bCs/>
          <w:sz w:val="24"/>
          <w:szCs w:val="24"/>
        </w:rPr>
        <w:t>condições das instalações físicas, equipamentos e material.</w:t>
      </w:r>
    </w:p>
    <w:p w:rsidR="003B34D8" w:rsidRPr="00441D56" w:rsidRDefault="003B34D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41D56">
        <w:rPr>
          <w:rFonts w:ascii="Times New Roman" w:hAnsi="Times New Roman"/>
          <w:b w:val="0"/>
          <w:bCs/>
          <w:sz w:val="24"/>
          <w:szCs w:val="24"/>
        </w:rPr>
        <w:t xml:space="preserve">II - servidores em função de gestão: </w:t>
      </w:r>
    </w:p>
    <w:p w:rsidR="003B34D8" w:rsidRPr="00441D56" w:rsidRDefault="00E640C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a) </w:t>
      </w:r>
      <w:r w:rsidR="003B34D8" w:rsidRPr="00441D56">
        <w:rPr>
          <w:rFonts w:ascii="Times New Roman" w:hAnsi="Times New Roman"/>
          <w:b w:val="0"/>
          <w:bCs/>
          <w:sz w:val="24"/>
          <w:szCs w:val="24"/>
        </w:rPr>
        <w:t>apoio institucional às ações;</w:t>
      </w:r>
    </w:p>
    <w:p w:rsidR="003B34D8" w:rsidRPr="00441D56" w:rsidRDefault="00E640C8" w:rsidP="00E640C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b) </w:t>
      </w:r>
      <w:r w:rsidR="003B34D8" w:rsidRPr="00441D56">
        <w:rPr>
          <w:rFonts w:ascii="Times New Roman" w:hAnsi="Times New Roman"/>
          <w:b w:val="0"/>
          <w:bCs/>
          <w:sz w:val="24"/>
          <w:szCs w:val="24"/>
        </w:rPr>
        <w:t>condições das instalações físicas, equipamentos e material.</w:t>
      </w:r>
    </w:p>
    <w:p w:rsidR="003B34D8" w:rsidRPr="00441D56" w:rsidRDefault="003B34D8" w:rsidP="00E640C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Parágrafo único</w:t>
      </w:r>
      <w:r w:rsidRPr="00441D56">
        <w:rPr>
          <w:rFonts w:ascii="Times New Roman" w:hAnsi="Times New Roman"/>
          <w:b w:val="0"/>
          <w:sz w:val="24"/>
          <w:szCs w:val="24"/>
        </w:rPr>
        <w:t>. Os mediadores de desempenho serão verificados através de uma escala com os seguintes conceitos: “não houve” e “não contribuiu”, “contribuiu parcialmente”, “contribuiu”.</w:t>
      </w:r>
    </w:p>
    <w:p w:rsidR="003B34D8" w:rsidRPr="00917D3A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D10624">
        <w:rPr>
          <w:rFonts w:ascii="Times New Roman" w:hAnsi="Times New Roman"/>
          <w:sz w:val="24"/>
          <w:szCs w:val="24"/>
        </w:rPr>
        <w:t>Art. 10.</w:t>
      </w:r>
      <w:r w:rsidRPr="00D10624">
        <w:rPr>
          <w:rFonts w:ascii="Times New Roman" w:hAnsi="Times New Roman"/>
          <w:b w:val="0"/>
          <w:sz w:val="24"/>
          <w:szCs w:val="24"/>
        </w:rPr>
        <w:t xml:space="preserve"> O processamento dos dados pelo SIGRH gerará automaticamente o resultado quantitativo que servirá de base para a concessão da progressão por mérito profissional do servidor técnico-administrativo em educação, conforme tabela de pontuação (Anexo VII).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34D8" w:rsidRPr="00441D56" w:rsidRDefault="003F1783" w:rsidP="003F1783">
      <w:pPr>
        <w:ind w:firstLine="1134"/>
        <w:rPr>
          <w:rFonts w:ascii="Times New Roman" w:hAnsi="Times New Roman"/>
          <w:sz w:val="24"/>
          <w:szCs w:val="24"/>
        </w:rPr>
      </w:pPr>
      <w:r w:rsidRPr="003F1783">
        <w:rPr>
          <w:rFonts w:ascii="Times New Roman" w:hAnsi="Times New Roman"/>
          <w:b w:val="0"/>
          <w:sz w:val="24"/>
          <w:szCs w:val="24"/>
        </w:rPr>
        <w:t>§</w:t>
      </w:r>
      <w:r w:rsidR="003B34D8" w:rsidRPr="003F1783">
        <w:rPr>
          <w:rFonts w:ascii="Times New Roman" w:hAnsi="Times New Roman"/>
          <w:b w:val="0"/>
          <w:sz w:val="24"/>
          <w:szCs w:val="24"/>
        </w:rPr>
        <w:t>1</w:t>
      </w:r>
      <w:r w:rsidRPr="003F1783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O resultado geral da avaliação (RGA) será expresso pela</w:t>
      </w:r>
      <w:r w:rsidR="003B34D8">
        <w:rPr>
          <w:rFonts w:ascii="Times New Roman" w:hAnsi="Times New Roman"/>
          <w:b w:val="0"/>
          <w:sz w:val="24"/>
          <w:szCs w:val="24"/>
        </w:rPr>
        <w:t>s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 w:rsidR="003B34D8" w:rsidRPr="008558F4">
        <w:rPr>
          <w:rFonts w:ascii="Times New Roman" w:hAnsi="Times New Roman"/>
          <w:b w:val="0"/>
          <w:sz w:val="24"/>
          <w:szCs w:val="24"/>
        </w:rPr>
        <w:t>fórmulas constante no Anexo VIII desta Resolução.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F1783">
        <w:rPr>
          <w:rFonts w:ascii="Times New Roman" w:hAnsi="Times New Roman"/>
          <w:b w:val="0"/>
          <w:sz w:val="24"/>
          <w:szCs w:val="24"/>
        </w:rPr>
        <w:t>§ 2</w:t>
      </w:r>
      <w:r w:rsidR="003F1783" w:rsidRPr="003F1783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Nos indicadores que envolvam somente as avaliações da chefia e do servidor avaliado as proporções serão de:</w:t>
      </w:r>
    </w:p>
    <w:p w:rsidR="003B34D8" w:rsidRPr="00344D28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344D28">
        <w:rPr>
          <w:rFonts w:ascii="Times New Roman" w:hAnsi="Times New Roman"/>
          <w:b w:val="0"/>
          <w:sz w:val="24"/>
          <w:szCs w:val="24"/>
        </w:rPr>
        <w:t>utoavaliação - PESO = 40%;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II -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344D28">
        <w:rPr>
          <w:rFonts w:ascii="Times New Roman" w:hAnsi="Times New Roman"/>
          <w:b w:val="0"/>
          <w:sz w:val="24"/>
          <w:szCs w:val="24"/>
        </w:rPr>
        <w:t>valiação pela chefia imediata - PESO = 60%</w:t>
      </w:r>
      <w:r w:rsidR="003F1783">
        <w:rPr>
          <w:rFonts w:ascii="Times New Roman" w:hAnsi="Times New Roman"/>
          <w:b w:val="0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F1783">
        <w:rPr>
          <w:rFonts w:ascii="Times New Roman" w:hAnsi="Times New Roman"/>
          <w:b w:val="0"/>
          <w:sz w:val="24"/>
          <w:szCs w:val="24"/>
        </w:rPr>
        <w:t>§ 3</w:t>
      </w:r>
      <w:r w:rsidR="003F1783" w:rsidRPr="003F1783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Nos indicadores que envolvam as avaliações da chefia, do servidor avaliado e da equipe de trabalho as proporções serão de: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>utoavaliação - PESO = 30%;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-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pela chefia imediata - PESO = 40%; 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III-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>valiação dos pares = 30%</w:t>
      </w:r>
      <w:r w:rsidR="003F1783">
        <w:rPr>
          <w:rFonts w:ascii="Times New Roman" w:hAnsi="Times New Roman"/>
          <w:b w:val="0"/>
          <w:sz w:val="24"/>
          <w:szCs w:val="24"/>
        </w:rPr>
        <w:t>.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F1783">
        <w:rPr>
          <w:rFonts w:ascii="Times New Roman" w:hAnsi="Times New Roman"/>
          <w:b w:val="0"/>
          <w:sz w:val="24"/>
          <w:szCs w:val="24"/>
        </w:rPr>
        <w:t>§ 4</w:t>
      </w:r>
      <w:r w:rsidR="003F1783" w:rsidRPr="003F1783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No caso de não haver equipe de trabalho, conforme §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º, as proporções serão as seguintes: 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>utoavaliação - PESO = 50%;</w:t>
      </w:r>
    </w:p>
    <w:p w:rsidR="003B34D8" w:rsidRPr="00441D56" w:rsidRDefault="003B34D8" w:rsidP="003B34D8">
      <w:pPr>
        <w:tabs>
          <w:tab w:val="left" w:pos="9356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- </w:t>
      </w:r>
      <w:r w:rsidR="003F1783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>valiação pela chefia imediata - PESO = 50%</w:t>
      </w:r>
      <w:r w:rsidR="003F1783">
        <w:rPr>
          <w:rFonts w:ascii="Times New Roman" w:hAnsi="Times New Roman"/>
          <w:b w:val="0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34D8" w:rsidRPr="00344D2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sz w:val="24"/>
          <w:szCs w:val="24"/>
        </w:rPr>
        <w:t>Art. 11.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O resultado geral da avaliação (RGA) será expresso nos conceitos abaixo especificados:</w:t>
      </w:r>
    </w:p>
    <w:p w:rsidR="003B34D8" w:rsidRPr="00344D2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Não Atende: de </w:t>
      </w:r>
      <w:r>
        <w:rPr>
          <w:rFonts w:ascii="Times New Roman" w:hAnsi="Times New Roman"/>
          <w:b w:val="0"/>
          <w:sz w:val="24"/>
          <w:szCs w:val="24"/>
        </w:rPr>
        <w:t>0,00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até 1,75;</w:t>
      </w:r>
    </w:p>
    <w:p w:rsidR="003B34D8" w:rsidRPr="00344D2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Atende Parcialmente: de 1,76 a 2,50;</w:t>
      </w:r>
    </w:p>
    <w:p w:rsidR="003B34D8" w:rsidRPr="00344D2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III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Atende: de 2,51 a 3,25; </w:t>
      </w:r>
    </w:p>
    <w:p w:rsidR="003B34D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b w:val="0"/>
          <w:sz w:val="24"/>
          <w:szCs w:val="24"/>
        </w:rPr>
        <w:t xml:space="preserve">IV </w:t>
      </w:r>
      <w:r w:rsidR="003F1783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Supera: de 3,26 até 4,00.</w:t>
      </w:r>
    </w:p>
    <w:p w:rsidR="003B34D8" w:rsidRPr="00F01F8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F01F86">
        <w:rPr>
          <w:rFonts w:ascii="Times New Roman" w:hAnsi="Times New Roman"/>
          <w:sz w:val="24"/>
          <w:szCs w:val="24"/>
        </w:rPr>
        <w:t>§ 1</w:t>
      </w:r>
      <w:r w:rsidR="003F1783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F01F86">
        <w:rPr>
          <w:rFonts w:ascii="Times New Roman" w:hAnsi="Times New Roman"/>
          <w:b w:val="0"/>
          <w:sz w:val="24"/>
          <w:szCs w:val="24"/>
        </w:rPr>
        <w:t xml:space="preserve"> Terá direito à Progressão por Mérito Profissional o servidor que atingir o conceito mínimo de “Atende Parcialmente”. </w:t>
      </w:r>
    </w:p>
    <w:p w:rsidR="003B34D8" w:rsidRPr="00F01F86" w:rsidRDefault="003F1783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</w:t>
      </w:r>
      <w:r w:rsidR="003B34D8" w:rsidRPr="003F1783">
        <w:rPr>
          <w:rFonts w:ascii="Times New Roman" w:hAnsi="Times New Roman"/>
          <w:b w:val="0"/>
          <w:sz w:val="24"/>
          <w:szCs w:val="24"/>
        </w:rPr>
        <w:t>2</w:t>
      </w:r>
      <w:r w:rsidRPr="003F1783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F01F86">
        <w:rPr>
          <w:rFonts w:ascii="Times New Roman" w:hAnsi="Times New Roman"/>
          <w:b w:val="0"/>
          <w:sz w:val="24"/>
          <w:szCs w:val="24"/>
        </w:rPr>
        <w:t xml:space="preserve"> A nota do resultado geral da avaliação considerará 02 (duas) casas decimais, arredondando a segunda casa para mais</w:t>
      </w:r>
      <w:r w:rsidR="003B34D8" w:rsidRPr="00F01F86">
        <w:rPr>
          <w:rStyle w:val="txt1"/>
          <w:rFonts w:ascii="Times New Roman" w:hAnsi="Times New Roman"/>
          <w:b w:val="0"/>
          <w:sz w:val="24"/>
          <w:szCs w:val="24"/>
        </w:rPr>
        <w:t>,</w:t>
      </w:r>
      <w:r w:rsidR="003B34D8" w:rsidRPr="00F01F86">
        <w:rPr>
          <w:rFonts w:ascii="Times New Roman" w:hAnsi="Times New Roman"/>
          <w:b w:val="0"/>
          <w:sz w:val="24"/>
          <w:szCs w:val="24"/>
        </w:rPr>
        <w:t xml:space="preserve"> quando o dígito </w:t>
      </w:r>
      <w:proofErr w:type="spellStart"/>
      <w:r w:rsidR="003B34D8" w:rsidRPr="00F01F86">
        <w:rPr>
          <w:rFonts w:ascii="Times New Roman" w:hAnsi="Times New Roman"/>
          <w:b w:val="0"/>
          <w:sz w:val="24"/>
          <w:szCs w:val="24"/>
        </w:rPr>
        <w:t>subsequente</w:t>
      </w:r>
      <w:proofErr w:type="spellEnd"/>
      <w:r w:rsidR="003B34D8" w:rsidRPr="00F01F86">
        <w:rPr>
          <w:rFonts w:ascii="Times New Roman" w:hAnsi="Times New Roman"/>
          <w:b w:val="0"/>
          <w:sz w:val="24"/>
          <w:szCs w:val="24"/>
        </w:rPr>
        <w:t xml:space="preserve"> for igual ou superior a </w:t>
      </w:r>
      <w:proofErr w:type="gramStart"/>
      <w:r w:rsidR="003B34D8" w:rsidRPr="00F01F86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3B34D8" w:rsidRPr="00F01F86">
        <w:rPr>
          <w:rFonts w:ascii="Times New Roman" w:hAnsi="Times New Roman"/>
          <w:b w:val="0"/>
          <w:sz w:val="24"/>
          <w:szCs w:val="24"/>
        </w:rPr>
        <w:t xml:space="preserve"> (cinco).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12.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 partir do processamento dos dados inseridos no Sistema da </w:t>
      </w:r>
      <w:r w:rsidR="005F1AFE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 serão emitidos os seguintes Relatórios de Resultados: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Relatório Individual de Desempenho, que apresenta os resultados quantitativos individuais: é emitido no setor de trabalho imediatamente após a Etapa de Registro e será acessível ao próprio servidor, à chefia imediata e à equipe de gerenciamento do Sistema da avaliação de desempenho;</w:t>
      </w:r>
    </w:p>
    <w:p w:rsidR="003B34D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Relatório Síntese da Unidade e seus setores, que apresenta as médias dos resultados individuais dos servidores lotados por setor, por departamento e por Unidade.</w:t>
      </w:r>
    </w:p>
    <w:p w:rsidR="003B34D8" w:rsidRPr="00344D28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344D28">
        <w:rPr>
          <w:rFonts w:ascii="Times New Roman" w:hAnsi="Times New Roman"/>
          <w:sz w:val="24"/>
          <w:szCs w:val="24"/>
        </w:rPr>
        <w:t>Art. 13.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Após a etapa de registro da </w:t>
      </w:r>
      <w:r w:rsidR="005F1AFE">
        <w:rPr>
          <w:rFonts w:ascii="Times New Roman" w:hAnsi="Times New Roman"/>
          <w:b w:val="0"/>
          <w:sz w:val="24"/>
          <w:szCs w:val="24"/>
        </w:rPr>
        <w:t>A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b w:val="0"/>
          <w:sz w:val="24"/>
          <w:szCs w:val="24"/>
        </w:rPr>
        <w:t>D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esempenho, caso haja discordância do servidor, será facultada a interposição de pedido de reconsideração à Coordenadoria Acompanhamento e Avaliação </w:t>
      </w:r>
      <w:r w:rsidR="005F1AFE">
        <w:rPr>
          <w:rFonts w:ascii="Times New Roman" w:hAnsi="Times New Roman"/>
          <w:b w:val="0"/>
          <w:sz w:val="24"/>
          <w:szCs w:val="24"/>
        </w:rPr>
        <w:t>-</w:t>
      </w:r>
      <w:r w:rsidRPr="00344D28">
        <w:rPr>
          <w:rFonts w:ascii="Times New Roman" w:hAnsi="Times New Roman"/>
          <w:b w:val="0"/>
          <w:sz w:val="24"/>
          <w:szCs w:val="24"/>
        </w:rPr>
        <w:t xml:space="preserve"> CAA, no prazo de 15 dias corridos, contados do resultado da avaliação. </w:t>
      </w:r>
    </w:p>
    <w:p w:rsidR="003B34D8" w:rsidRPr="00344D28" w:rsidRDefault="005F1AFE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5F1AFE">
        <w:rPr>
          <w:rFonts w:ascii="Times New Roman" w:hAnsi="Times New Roman"/>
          <w:b w:val="0"/>
          <w:sz w:val="24"/>
          <w:szCs w:val="24"/>
        </w:rPr>
        <w:t>§</w:t>
      </w:r>
      <w:r w:rsidR="003B34D8" w:rsidRPr="005F1AFE">
        <w:rPr>
          <w:rFonts w:ascii="Times New Roman" w:hAnsi="Times New Roman"/>
          <w:b w:val="0"/>
          <w:sz w:val="24"/>
          <w:szCs w:val="24"/>
        </w:rPr>
        <w:t>1</w:t>
      </w:r>
      <w:r w:rsidRPr="005F1AFE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344D28">
        <w:rPr>
          <w:rFonts w:ascii="Times New Roman" w:hAnsi="Times New Roman"/>
          <w:b w:val="0"/>
          <w:sz w:val="24"/>
          <w:szCs w:val="24"/>
        </w:rPr>
        <w:t xml:space="preserve"> Caberá à Câmara de Gestão de Pessoas do Conselho de Administração </w:t>
      </w:r>
      <w:r>
        <w:rPr>
          <w:rFonts w:ascii="Times New Roman" w:hAnsi="Times New Roman"/>
          <w:b w:val="0"/>
          <w:sz w:val="24"/>
          <w:szCs w:val="24"/>
        </w:rPr>
        <w:t>-</w:t>
      </w:r>
      <w:r w:rsidR="003B34D8" w:rsidRPr="00344D28">
        <w:rPr>
          <w:rFonts w:ascii="Times New Roman" w:hAnsi="Times New Roman"/>
          <w:b w:val="0"/>
          <w:sz w:val="24"/>
          <w:szCs w:val="24"/>
        </w:rPr>
        <w:t xml:space="preserve"> CONSAD homologar ou não o parecer emitido pela CAA. </w:t>
      </w:r>
    </w:p>
    <w:p w:rsidR="003B34D8" w:rsidRPr="00344D28" w:rsidRDefault="005F1AFE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5F1AFE">
        <w:rPr>
          <w:rFonts w:ascii="Times New Roman" w:hAnsi="Times New Roman"/>
          <w:b w:val="0"/>
          <w:sz w:val="24"/>
          <w:szCs w:val="24"/>
        </w:rPr>
        <w:t>§</w:t>
      </w:r>
      <w:r w:rsidR="003B34D8" w:rsidRPr="005F1AFE">
        <w:rPr>
          <w:rFonts w:ascii="Times New Roman" w:hAnsi="Times New Roman"/>
          <w:b w:val="0"/>
          <w:sz w:val="24"/>
          <w:szCs w:val="24"/>
        </w:rPr>
        <w:t>2</w:t>
      </w:r>
      <w:r w:rsidRPr="005F1AFE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344D28">
        <w:rPr>
          <w:rFonts w:ascii="Times New Roman" w:hAnsi="Times New Roman"/>
          <w:b w:val="0"/>
          <w:sz w:val="24"/>
          <w:szCs w:val="24"/>
        </w:rPr>
        <w:t xml:space="preserve"> Ocorrendo o indeferimento do pedido de reconsideração especificado no caput, será facultada ao servidor a interposição de recurso ao Conselho de Administração - CONSAD, no prazo regimental.</w:t>
      </w:r>
    </w:p>
    <w:p w:rsidR="003B34D8" w:rsidRPr="00441D56" w:rsidRDefault="005F1AFE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5F1AFE">
        <w:rPr>
          <w:rFonts w:ascii="Times New Roman" w:hAnsi="Times New Roman"/>
          <w:b w:val="0"/>
          <w:sz w:val="24"/>
          <w:szCs w:val="24"/>
        </w:rPr>
        <w:t>§</w:t>
      </w:r>
      <w:r w:rsidR="003B34D8" w:rsidRPr="005F1AFE">
        <w:rPr>
          <w:rFonts w:ascii="Times New Roman" w:hAnsi="Times New Roman"/>
          <w:b w:val="0"/>
          <w:sz w:val="24"/>
          <w:szCs w:val="24"/>
        </w:rPr>
        <w:t>3</w:t>
      </w:r>
      <w:r w:rsidRPr="005F1AFE">
        <w:rPr>
          <w:rFonts w:ascii="Times New Roman" w:hAnsi="Times New Roman"/>
          <w:b w:val="0"/>
          <w:bCs/>
          <w:sz w:val="24"/>
          <w:szCs w:val="24"/>
          <w:u w:val="single"/>
          <w:vertAlign w:val="superscript"/>
        </w:rPr>
        <w:t>o</w:t>
      </w:r>
      <w:r w:rsidR="003B34D8" w:rsidRPr="00344D28">
        <w:rPr>
          <w:rFonts w:ascii="Times New Roman" w:hAnsi="Times New Roman"/>
          <w:sz w:val="24"/>
          <w:szCs w:val="24"/>
        </w:rPr>
        <w:t xml:space="preserve"> </w:t>
      </w:r>
      <w:r w:rsidR="003B34D8" w:rsidRPr="00344D28">
        <w:rPr>
          <w:rFonts w:ascii="Times New Roman" w:hAnsi="Times New Roman"/>
          <w:b w:val="0"/>
          <w:sz w:val="24"/>
          <w:szCs w:val="24"/>
        </w:rPr>
        <w:t>Concluídos os recursos, será dada publicidade aos resultados gerais da Avaliação de Desempenho, por unidade de lotação dos servidores.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14.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Após a </w:t>
      </w:r>
      <w:r w:rsidR="005F1AFE">
        <w:rPr>
          <w:rFonts w:ascii="Times New Roman" w:hAnsi="Times New Roman"/>
          <w:b w:val="0"/>
          <w:sz w:val="24"/>
          <w:szCs w:val="24"/>
        </w:rPr>
        <w:t>e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tapa de </w:t>
      </w:r>
      <w:r w:rsidR="005F1AFE">
        <w:rPr>
          <w:rFonts w:ascii="Times New Roman" w:hAnsi="Times New Roman"/>
          <w:b w:val="0"/>
          <w:sz w:val="24"/>
          <w:szCs w:val="24"/>
        </w:rPr>
        <w:t>r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egistro da </w:t>
      </w:r>
      <w:r w:rsidR="005F1AFE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esempenho do servidor, esta poderá ser alterada somente pela DDP, exclusivamente após a análise dos recursos impetrados. 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15.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Compete ao servidor enquanto avaliado: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proceder à Autoavaliação, à avaliação de sua chefia imediata e à avaliação dos outros membros de sua equipe nos prazos estabelecidos;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registrar discordância de qualquer procedimento de avaliação contrário ao disposto nesta Resolução ou na legislação superior, acionando a Coordenadoria de Acompanhamento e Avaliação - CAA e formalizando o pedido de reconsideração, quando for o caso.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16.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Compete ao servidor enquanto avaliador: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acompanhar continuamente e avaliar os demais servidores de acordo com os critérios estabelecidos nesta Resolução;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II - registrar diretamente no formulário eletrônico os dados referentes à avaliação do desempenho dos servidores sob sua responsabilidade, de sua Autoavaliação e das demais modalidades </w:t>
      </w:r>
      <w:proofErr w:type="gramStart"/>
      <w:r w:rsidRPr="00441D56">
        <w:rPr>
          <w:rFonts w:ascii="Times New Roman" w:hAnsi="Times New Roman"/>
          <w:b w:val="0"/>
          <w:sz w:val="24"/>
          <w:szCs w:val="24"/>
        </w:rPr>
        <w:t>implementadas</w:t>
      </w:r>
      <w:proofErr w:type="gramEnd"/>
      <w:r w:rsidRPr="00441D56">
        <w:rPr>
          <w:rFonts w:ascii="Times New Roman" w:hAnsi="Times New Roman"/>
          <w:b w:val="0"/>
          <w:sz w:val="24"/>
          <w:szCs w:val="24"/>
        </w:rPr>
        <w:t xml:space="preserve"> por esta Resolução;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III - atender aos prazos definidos no Art. 4</w:t>
      </w:r>
      <w:r w:rsidR="005F1AFE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desta Resolução;</w:t>
      </w:r>
    </w:p>
    <w:p w:rsidR="003B34D8" w:rsidRPr="009A3AFC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9A3AFC">
        <w:rPr>
          <w:rFonts w:ascii="Times New Roman" w:hAnsi="Times New Roman"/>
          <w:b w:val="0"/>
          <w:sz w:val="24"/>
          <w:szCs w:val="24"/>
        </w:rPr>
        <w:t>IV - realizar a avaliação de servidor técnico-administrativo em educação</w:t>
      </w:r>
      <w:r w:rsidRPr="009A3AFC">
        <w:rPr>
          <w:rFonts w:ascii="Times New Roman" w:hAnsi="Times New Roman"/>
          <w:sz w:val="24"/>
          <w:szCs w:val="24"/>
        </w:rPr>
        <w:t xml:space="preserve"> </w:t>
      </w:r>
      <w:r w:rsidRPr="009A3AFC">
        <w:rPr>
          <w:rFonts w:ascii="Times New Roman" w:hAnsi="Times New Roman"/>
          <w:b w:val="0"/>
          <w:sz w:val="24"/>
          <w:szCs w:val="24"/>
        </w:rPr>
        <w:t>a ser removido ou redistribuído, para instrução do processo;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V - realizar as localizações, no SIGRH, dos servidores de sua equipe.</w:t>
      </w:r>
    </w:p>
    <w:p w:rsidR="003B34D8" w:rsidRPr="00441D56" w:rsidRDefault="003B34D8" w:rsidP="003B34D8">
      <w:pPr>
        <w:tabs>
          <w:tab w:val="left" w:pos="1134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ab/>
      </w:r>
      <w:r w:rsidRPr="00441D56">
        <w:rPr>
          <w:rFonts w:ascii="Times New Roman" w:hAnsi="Times New Roman"/>
          <w:sz w:val="24"/>
          <w:szCs w:val="24"/>
        </w:rPr>
        <w:t>Parágrafo único.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A chefia ou o Dirigente de Unidade que não efetuar a avaliação de desempenho dos servidores sob sua responsabilidade e que não atender ao disposto por esta Resolução estará sujeito às penalidades previstas no art. 129 da Lei </w:t>
      </w:r>
      <w:r w:rsidR="005F1AFE">
        <w:rPr>
          <w:rFonts w:ascii="Times New Roman" w:hAnsi="Times New Roman"/>
          <w:b w:val="0"/>
          <w:sz w:val="24"/>
          <w:szCs w:val="24"/>
        </w:rPr>
        <w:t>n</w:t>
      </w:r>
      <w:r w:rsidR="005F1AFE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="005F1AFE">
        <w:rPr>
          <w:rFonts w:ascii="Times New Roman" w:hAnsi="Times New Roman"/>
          <w:bCs/>
          <w:sz w:val="24"/>
          <w:szCs w:val="24"/>
          <w:u w:val="single"/>
          <w:vertAlign w:val="superscript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>8.112/90.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17.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Compete à CAA: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 - realizar o acompanhamento e emitir relatório sobre as situações de servidores que obtiveram baixo desempenho</w:t>
      </w:r>
      <w:r w:rsidR="005F1AFE"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tabs>
          <w:tab w:val="left" w:pos="0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apreciar pedidos de reconsideração sobre eventuais divergências entre a Autoavaliação do servidor, a avaliação da equipe e a avaliação realizada pela chefia, dando ciência aos interessados sobre suas considerações</w:t>
      </w:r>
      <w:r w:rsidR="005F1AFE">
        <w:rPr>
          <w:rFonts w:ascii="Times New Roman" w:hAnsi="Times New Roman"/>
          <w:b w:val="0"/>
          <w:sz w:val="24"/>
          <w:szCs w:val="24"/>
        </w:rPr>
        <w:t>;</w:t>
      </w:r>
    </w:p>
    <w:p w:rsidR="003B34D8" w:rsidRPr="00441D56" w:rsidRDefault="003B34D8" w:rsidP="003B34D8">
      <w:pPr>
        <w:tabs>
          <w:tab w:val="left" w:pos="1418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III - orientar, treinar e esclarecer os participantes do processo</w:t>
      </w:r>
      <w:r w:rsidR="005F1AFE">
        <w:rPr>
          <w:rFonts w:ascii="Times New Roman" w:hAnsi="Times New Roman"/>
          <w:b w:val="0"/>
          <w:sz w:val="24"/>
          <w:szCs w:val="24"/>
        </w:rPr>
        <w:t>.</w:t>
      </w:r>
    </w:p>
    <w:p w:rsidR="003B34D8" w:rsidRPr="00441D56" w:rsidRDefault="003B34D8" w:rsidP="005F1AFE">
      <w:pPr>
        <w:tabs>
          <w:tab w:val="left" w:pos="1418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18</w:t>
      </w:r>
      <w:r w:rsidRPr="00441D56">
        <w:rPr>
          <w:rFonts w:ascii="Times New Roman" w:hAnsi="Times New Roman"/>
          <w:b w:val="0"/>
          <w:sz w:val="24"/>
          <w:szCs w:val="24"/>
        </w:rPr>
        <w:t>. Compete à DDP:</w:t>
      </w:r>
    </w:p>
    <w:p w:rsidR="003B34D8" w:rsidRPr="00441D56" w:rsidRDefault="003B34D8" w:rsidP="003B34D8">
      <w:pPr>
        <w:pStyle w:val="Corpodetexto3"/>
        <w:tabs>
          <w:tab w:val="left" w:pos="1418"/>
        </w:tabs>
        <w:ind w:right="0" w:firstLine="1134"/>
        <w:rPr>
          <w:sz w:val="24"/>
          <w:szCs w:val="24"/>
        </w:rPr>
      </w:pPr>
      <w:r w:rsidRPr="00441D56">
        <w:rPr>
          <w:sz w:val="24"/>
          <w:szCs w:val="24"/>
        </w:rPr>
        <w:t>I - finalizar os recursos administrativos impetrados por servidores, informando as decisões aos requerentes;</w:t>
      </w:r>
    </w:p>
    <w:p w:rsidR="003B34D8" w:rsidRPr="00441D56" w:rsidRDefault="003B34D8" w:rsidP="003B34D8">
      <w:pPr>
        <w:tabs>
          <w:tab w:val="left" w:pos="1418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>II - realizar estudos técnicos para melhoria contínua do sistema.</w:t>
      </w:r>
    </w:p>
    <w:p w:rsidR="003B34D8" w:rsidRPr="00441D56" w:rsidRDefault="003B34D8" w:rsidP="003B34D8">
      <w:pPr>
        <w:pStyle w:val="Recuodecorpodetexto"/>
        <w:tabs>
          <w:tab w:val="left" w:pos="1134"/>
        </w:tabs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41D56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19</w:t>
      </w:r>
      <w:r w:rsidRPr="00441D56">
        <w:rPr>
          <w:rFonts w:ascii="Times New Roman" w:hAnsi="Times New Roman"/>
          <w:b/>
          <w:sz w:val="24"/>
          <w:szCs w:val="24"/>
        </w:rPr>
        <w:t>.</w:t>
      </w:r>
      <w:r w:rsidRPr="00441D56">
        <w:rPr>
          <w:rFonts w:ascii="Times New Roman" w:hAnsi="Times New Roman"/>
          <w:sz w:val="24"/>
          <w:szCs w:val="24"/>
        </w:rPr>
        <w:t xml:space="preserve"> Compete à PROGESP a supervisão geral do sistema da </w:t>
      </w:r>
      <w:r w:rsidR="005F1AFE">
        <w:rPr>
          <w:rFonts w:ascii="Times New Roman" w:hAnsi="Times New Roman"/>
          <w:sz w:val="24"/>
          <w:szCs w:val="24"/>
        </w:rPr>
        <w:t>A</w:t>
      </w:r>
      <w:r w:rsidRPr="00441D56">
        <w:rPr>
          <w:rFonts w:ascii="Times New Roman" w:hAnsi="Times New Roman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sz w:val="24"/>
          <w:szCs w:val="24"/>
        </w:rPr>
        <w:t>D</w:t>
      </w:r>
      <w:r w:rsidRPr="00441D56">
        <w:rPr>
          <w:rFonts w:ascii="Times New Roman" w:hAnsi="Times New Roman"/>
          <w:sz w:val="24"/>
          <w:szCs w:val="24"/>
        </w:rPr>
        <w:t>esempenho, conforme os procedimentos fixados pela Lei</w:t>
      </w:r>
      <w:r w:rsidR="005F1AFE">
        <w:rPr>
          <w:rFonts w:ascii="Times New Roman" w:hAnsi="Times New Roman"/>
          <w:sz w:val="24"/>
          <w:szCs w:val="24"/>
        </w:rPr>
        <w:t xml:space="preserve"> n</w:t>
      </w:r>
      <w:r w:rsidR="005F1AFE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sz w:val="24"/>
          <w:szCs w:val="24"/>
        </w:rPr>
        <w:t xml:space="preserve"> 11.091/90, e a promoção da Reunião Anual de Avaliação de Resultados produzidos pelo sistema.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20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Compete ao Dirigente de Unidade: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1D56">
        <w:rPr>
          <w:rFonts w:ascii="Times New Roman" w:hAnsi="Times New Roman"/>
          <w:b w:val="0"/>
          <w:iCs/>
          <w:sz w:val="24"/>
          <w:szCs w:val="24"/>
        </w:rPr>
        <w:t>I - analisar os resultados de sua Unidade apresentados nos Relatórios Gerenciais;</w:t>
      </w:r>
    </w:p>
    <w:p w:rsidR="003B34D8" w:rsidRPr="00441D56" w:rsidRDefault="003B34D8" w:rsidP="003B34D8">
      <w:pPr>
        <w:ind w:firstLine="113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41D56">
        <w:rPr>
          <w:rFonts w:ascii="Times New Roman" w:hAnsi="Times New Roman"/>
          <w:b w:val="0"/>
          <w:iCs/>
          <w:sz w:val="24"/>
          <w:szCs w:val="24"/>
        </w:rPr>
        <w:t>II - participar da Reunião Anual de Avaliação de Resultados, a ser conduzida pela PROGESP</w:t>
      </w:r>
      <w:r w:rsidR="005F1AFE"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3B34D8" w:rsidRPr="00441D56" w:rsidRDefault="003B34D8" w:rsidP="003B34D8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21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servidor técnico-administrativo em educação</w:t>
      </w:r>
      <w:r w:rsidRPr="00441D56">
        <w:rPr>
          <w:rFonts w:ascii="Times New Roman" w:hAnsi="Times New Roman"/>
          <w:sz w:val="24"/>
          <w:szCs w:val="24"/>
        </w:rPr>
        <w:t xml:space="preserve"> 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em estágio probatório também estará submetido às etapas do sistema da </w:t>
      </w:r>
      <w:r w:rsidR="005F1AFE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esempenho, uma vez que tais avaliações possuem finalidades distintas.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22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servidor cuja chefia imediata encontrar-se em férias, em licença ou afastada da instituição no período a ser realizada a avaliação, deverá ser normalmente avaliado pelo substituto em exercício.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Parágrafo único.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Na ausência de substituto designado, a avaliação deverá ser realizada pelo superior hierárquico </w:t>
      </w:r>
      <w:proofErr w:type="spellStart"/>
      <w:r w:rsidRPr="00441D56">
        <w:rPr>
          <w:rFonts w:ascii="Times New Roman" w:hAnsi="Times New Roman"/>
          <w:b w:val="0"/>
          <w:sz w:val="24"/>
          <w:szCs w:val="24"/>
        </w:rPr>
        <w:t>subsequente</w:t>
      </w:r>
      <w:proofErr w:type="spellEnd"/>
      <w:r w:rsidRPr="00441D56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23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servidor a ser removido ou redistribuído para outro órgão de lotação só poderá ser movimentado mediante regularização de sua </w:t>
      </w:r>
      <w:r w:rsidR="005F1AFE">
        <w:rPr>
          <w:rFonts w:ascii="Times New Roman" w:hAnsi="Times New Roman"/>
          <w:b w:val="0"/>
          <w:sz w:val="24"/>
          <w:szCs w:val="24"/>
        </w:rPr>
        <w:t>A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valiação de </w:t>
      </w:r>
      <w:r w:rsidR="005F1AFE">
        <w:rPr>
          <w:rFonts w:ascii="Times New Roman" w:hAnsi="Times New Roman"/>
          <w:b w:val="0"/>
          <w:sz w:val="24"/>
          <w:szCs w:val="24"/>
        </w:rPr>
        <w:t>D</w:t>
      </w:r>
      <w:r w:rsidRPr="00441D56">
        <w:rPr>
          <w:rFonts w:ascii="Times New Roman" w:hAnsi="Times New Roman"/>
          <w:b w:val="0"/>
          <w:sz w:val="24"/>
          <w:szCs w:val="24"/>
        </w:rPr>
        <w:t>esempenho.</w:t>
      </w:r>
    </w:p>
    <w:p w:rsidR="003B34D8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24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 servidor cedido com ônus à outra Instituição ou em lotação provisória por um período igual ou superior a seis meses deverá ser avaliado pela chefia do setor em que estiver prestando serviço e proceder à sua Autoavaliação. </w:t>
      </w:r>
    </w:p>
    <w:p w:rsidR="003B34D8" w:rsidRPr="00441D5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781176">
        <w:rPr>
          <w:rFonts w:ascii="Times New Roman" w:hAnsi="Times New Roman"/>
          <w:sz w:val="24"/>
          <w:szCs w:val="24"/>
        </w:rPr>
        <w:t>Parágrafo único</w:t>
      </w:r>
      <w:r w:rsidRPr="00781176">
        <w:rPr>
          <w:rFonts w:ascii="Times New Roman" w:hAnsi="Times New Roman"/>
          <w:b w:val="0"/>
          <w:sz w:val="24"/>
          <w:szCs w:val="24"/>
        </w:rPr>
        <w:t>. Os instrumentos de avaliação impressos serão enviados pela DDP ao responsável ou representante da Instituição, e posteriormente devolvidos pelo servidor diretamente à DDP, obedecendo aos prazos estipulados nesta Resolução.</w:t>
      </w:r>
    </w:p>
    <w:p w:rsidR="003B34D8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781176">
        <w:rPr>
          <w:rFonts w:ascii="Times New Roman" w:hAnsi="Times New Roman"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>5</w:t>
      </w:r>
      <w:r w:rsidRPr="00781176">
        <w:rPr>
          <w:rFonts w:ascii="Times New Roman" w:hAnsi="Times New Roman"/>
          <w:sz w:val="24"/>
          <w:szCs w:val="24"/>
        </w:rPr>
        <w:t>.</w:t>
      </w:r>
      <w:r w:rsidRPr="00781176">
        <w:rPr>
          <w:rFonts w:ascii="Times New Roman" w:hAnsi="Times New Roman"/>
          <w:b w:val="0"/>
          <w:sz w:val="24"/>
          <w:szCs w:val="24"/>
        </w:rPr>
        <w:t xml:space="preserve"> O servidor lotado nos hospitais geridos pela Empresa Brasileira de Serviços Hospitalares </w:t>
      </w:r>
      <w:r w:rsidR="00D0712D">
        <w:rPr>
          <w:rFonts w:ascii="Times New Roman" w:hAnsi="Times New Roman"/>
          <w:b w:val="0"/>
          <w:sz w:val="24"/>
          <w:szCs w:val="24"/>
        </w:rPr>
        <w:t>-</w:t>
      </w:r>
      <w:r w:rsidRPr="00781176">
        <w:rPr>
          <w:rFonts w:ascii="Times New Roman" w:hAnsi="Times New Roman"/>
          <w:b w:val="0"/>
          <w:sz w:val="24"/>
          <w:szCs w:val="24"/>
        </w:rPr>
        <w:t xml:space="preserve"> EBSERH deverá ser avaliado pela chefia imediata do setor em que estiver em exercício e proceder à sua Autoavaliação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B34D8" w:rsidRPr="00781176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</w:t>
      </w:r>
      <w:r w:rsidRPr="00781176">
        <w:rPr>
          <w:rFonts w:ascii="Times New Roman" w:hAnsi="Times New Roman"/>
          <w:sz w:val="24"/>
          <w:szCs w:val="24"/>
        </w:rPr>
        <w:t xml:space="preserve">. </w:t>
      </w:r>
      <w:r w:rsidRPr="00781176">
        <w:rPr>
          <w:rFonts w:ascii="Times New Roman" w:hAnsi="Times New Roman"/>
          <w:b w:val="0"/>
          <w:sz w:val="24"/>
          <w:szCs w:val="24"/>
        </w:rPr>
        <w:t>A avaliação dos pares somente será realizada entre servidores pertencentes ao Regime Jurídico Único.</w:t>
      </w:r>
    </w:p>
    <w:p w:rsidR="003B34D8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>Art. 2</w:t>
      </w:r>
      <w:r>
        <w:rPr>
          <w:rFonts w:ascii="Times New Roman" w:hAnsi="Times New Roman"/>
          <w:sz w:val="24"/>
          <w:szCs w:val="24"/>
        </w:rPr>
        <w:t>6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Em conformidade com a legislação superior, a Comissão Interna de Supervisão do PCCTAE - CIS deverá fiscalizar o cumprimento das diretrizes estabelecidas no Decreto n</w:t>
      </w:r>
      <w:r w:rsidR="00D0712D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5.824, de 29 de junho de 2006, e nestas normas, podendo recomendar procedimentos administrativos de ajuste às instâncias administrativas da UFRN.</w:t>
      </w:r>
    </w:p>
    <w:p w:rsidR="003B34D8" w:rsidRPr="00441D56" w:rsidRDefault="003B34D8" w:rsidP="003B34D8">
      <w:pPr>
        <w:pStyle w:val="Recuodecorpodetexto"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441D56"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b/>
          <w:sz w:val="24"/>
          <w:szCs w:val="24"/>
        </w:rPr>
        <w:t>7</w:t>
      </w:r>
      <w:r w:rsidRPr="00441D56">
        <w:rPr>
          <w:rFonts w:ascii="Times New Roman" w:hAnsi="Times New Roman"/>
          <w:b/>
          <w:sz w:val="24"/>
          <w:szCs w:val="24"/>
        </w:rPr>
        <w:t xml:space="preserve">.  </w:t>
      </w:r>
      <w:r w:rsidRPr="00441D56">
        <w:rPr>
          <w:rFonts w:ascii="Times New Roman" w:hAnsi="Times New Roman"/>
          <w:sz w:val="24"/>
          <w:szCs w:val="24"/>
        </w:rPr>
        <w:t xml:space="preserve">A presente </w:t>
      </w:r>
      <w:r w:rsidR="00D0712D">
        <w:rPr>
          <w:rFonts w:ascii="Times New Roman" w:hAnsi="Times New Roman"/>
          <w:sz w:val="24"/>
          <w:szCs w:val="24"/>
        </w:rPr>
        <w:t>R</w:t>
      </w:r>
      <w:r w:rsidRPr="00441D56">
        <w:rPr>
          <w:rFonts w:ascii="Times New Roman" w:hAnsi="Times New Roman"/>
          <w:sz w:val="24"/>
          <w:szCs w:val="24"/>
        </w:rPr>
        <w:t>esolução entra em vigor a partir de 1</w:t>
      </w:r>
      <w:r w:rsidR="00D0712D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fevereiro</w:t>
      </w:r>
      <w:r w:rsidRPr="00441D56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6</w:t>
      </w:r>
      <w:r w:rsidRPr="00441D56">
        <w:rPr>
          <w:rFonts w:ascii="Times New Roman" w:hAnsi="Times New Roman"/>
          <w:sz w:val="24"/>
          <w:szCs w:val="24"/>
        </w:rPr>
        <w:t>, momento em que fica revogada a Resolução n</w:t>
      </w:r>
      <w:r w:rsidR="00D0712D" w:rsidRPr="003B34D8">
        <w:rPr>
          <w:rFonts w:ascii="Times New Roman" w:hAnsi="Times New Roman"/>
          <w:bCs/>
          <w:sz w:val="24"/>
          <w:szCs w:val="24"/>
          <w:u w:val="single"/>
          <w:vertAlign w:val="superscript"/>
        </w:rPr>
        <w:t>o</w:t>
      </w:r>
      <w:r w:rsidRPr="00441D56">
        <w:rPr>
          <w:rFonts w:ascii="Times New Roman" w:hAnsi="Times New Roman"/>
          <w:sz w:val="24"/>
          <w:szCs w:val="24"/>
        </w:rPr>
        <w:t xml:space="preserve"> 024/2006-CONSAD, de 23 de novembro de 2006, e as demais disposições em contrário.</w:t>
      </w:r>
    </w:p>
    <w:p w:rsidR="003B34D8" w:rsidRDefault="003B34D8" w:rsidP="003B34D8">
      <w:pPr>
        <w:tabs>
          <w:tab w:val="left" w:pos="1134"/>
        </w:tabs>
        <w:ind w:firstLine="1134"/>
        <w:jc w:val="both"/>
        <w:rPr>
          <w:rFonts w:ascii="Times New Roman" w:hAnsi="Times New Roman"/>
          <w:sz w:val="24"/>
          <w:szCs w:val="24"/>
        </w:rPr>
      </w:pPr>
      <w:r w:rsidRPr="00781176">
        <w:rPr>
          <w:rFonts w:ascii="Times New Roman" w:hAnsi="Times New Roman"/>
          <w:sz w:val="24"/>
          <w:szCs w:val="24"/>
        </w:rPr>
        <w:t xml:space="preserve">Art. 28. </w:t>
      </w:r>
      <w:r w:rsidRPr="00781176">
        <w:rPr>
          <w:rFonts w:ascii="Times New Roman" w:hAnsi="Times New Roman"/>
          <w:b w:val="0"/>
          <w:sz w:val="24"/>
          <w:szCs w:val="24"/>
        </w:rPr>
        <w:t xml:space="preserve">A PROGESP, ouvida a Comissão Interna de Supervisão do PCCTAE </w:t>
      </w:r>
      <w:r w:rsidR="00D0712D">
        <w:rPr>
          <w:rFonts w:ascii="Times New Roman" w:hAnsi="Times New Roman"/>
          <w:b w:val="0"/>
          <w:sz w:val="24"/>
          <w:szCs w:val="24"/>
        </w:rPr>
        <w:t>-</w:t>
      </w:r>
      <w:r w:rsidRPr="00781176">
        <w:rPr>
          <w:rFonts w:ascii="Times New Roman" w:hAnsi="Times New Roman"/>
          <w:b w:val="0"/>
          <w:sz w:val="24"/>
          <w:szCs w:val="24"/>
        </w:rPr>
        <w:t xml:space="preserve"> CIS, poderá propor ajustes na presente resolução após o decurso de </w:t>
      </w:r>
      <w:proofErr w:type="gramStart"/>
      <w:r w:rsidRPr="00781176">
        <w:rPr>
          <w:rFonts w:ascii="Times New Roman" w:hAnsi="Times New Roman"/>
          <w:b w:val="0"/>
          <w:sz w:val="24"/>
          <w:szCs w:val="24"/>
        </w:rPr>
        <w:t>1</w:t>
      </w:r>
      <w:proofErr w:type="gramEnd"/>
      <w:r w:rsidRPr="00781176">
        <w:rPr>
          <w:rFonts w:ascii="Times New Roman" w:hAnsi="Times New Roman"/>
          <w:b w:val="0"/>
          <w:sz w:val="24"/>
          <w:szCs w:val="24"/>
        </w:rPr>
        <w:t xml:space="preserve"> (um) ano de vigência da norma.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712D" w:rsidRDefault="003B34D8" w:rsidP="00D0712D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29</w:t>
      </w:r>
      <w:r w:rsidRPr="00441D56">
        <w:rPr>
          <w:rFonts w:ascii="Times New Roman" w:hAnsi="Times New Roman"/>
          <w:sz w:val="24"/>
          <w:szCs w:val="24"/>
        </w:rPr>
        <w:t>.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Os casos omissos serão resolvidos pelo Conselho de Administração </w:t>
      </w:r>
      <w:r w:rsidR="00D0712D">
        <w:rPr>
          <w:rFonts w:ascii="Times New Roman" w:hAnsi="Times New Roman"/>
          <w:b w:val="0"/>
          <w:sz w:val="24"/>
          <w:szCs w:val="24"/>
        </w:rPr>
        <w:t>-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CONSAD.</w:t>
      </w:r>
    </w:p>
    <w:p w:rsidR="00D0712D" w:rsidRDefault="00D0712D" w:rsidP="00D0712D">
      <w:pPr>
        <w:tabs>
          <w:tab w:val="left" w:pos="1134"/>
        </w:tabs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</w:p>
    <w:p w:rsidR="00D0712D" w:rsidRDefault="00D0712D" w:rsidP="00D0712D">
      <w:pPr>
        <w:ind w:firstLine="1134"/>
        <w:rPr>
          <w:rFonts w:ascii="Times New Roman" w:hAnsi="Times New Roman"/>
          <w:b w:val="0"/>
          <w:sz w:val="24"/>
          <w:szCs w:val="24"/>
        </w:rPr>
      </w:pPr>
    </w:p>
    <w:p w:rsidR="003B34D8" w:rsidRDefault="003B34D8" w:rsidP="00D0712D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441D56">
        <w:rPr>
          <w:rFonts w:ascii="Times New Roman" w:hAnsi="Times New Roman"/>
          <w:b w:val="0"/>
          <w:sz w:val="24"/>
          <w:szCs w:val="24"/>
        </w:rPr>
        <w:t xml:space="preserve">Reitoria, em Natal, </w:t>
      </w:r>
      <w:r w:rsidR="00D0712D">
        <w:rPr>
          <w:rFonts w:ascii="Times New Roman" w:hAnsi="Times New Roman"/>
          <w:b w:val="0"/>
          <w:sz w:val="24"/>
          <w:szCs w:val="24"/>
        </w:rPr>
        <w:t>17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de </w:t>
      </w:r>
      <w:r w:rsidR="00D0712D">
        <w:rPr>
          <w:rFonts w:ascii="Times New Roman" w:hAnsi="Times New Roman"/>
          <w:b w:val="0"/>
          <w:sz w:val="24"/>
          <w:szCs w:val="24"/>
        </w:rPr>
        <w:t>dezembro</w:t>
      </w:r>
      <w:r w:rsidRPr="00441D56">
        <w:rPr>
          <w:rFonts w:ascii="Times New Roman" w:hAnsi="Times New Roman"/>
          <w:b w:val="0"/>
          <w:sz w:val="24"/>
          <w:szCs w:val="24"/>
        </w:rPr>
        <w:t xml:space="preserve"> de 2015.</w:t>
      </w:r>
    </w:p>
    <w:p w:rsidR="00D0712D" w:rsidRDefault="00D0712D" w:rsidP="00D0712D">
      <w:pPr>
        <w:ind w:firstLine="1134"/>
        <w:jc w:val="center"/>
        <w:rPr>
          <w:rFonts w:ascii="Times New Roman" w:hAnsi="Times New Roman"/>
          <w:b w:val="0"/>
          <w:sz w:val="24"/>
          <w:szCs w:val="24"/>
        </w:rPr>
      </w:pPr>
    </w:p>
    <w:p w:rsidR="00D0712D" w:rsidRPr="00441D56" w:rsidRDefault="00D0712D" w:rsidP="00D0712D">
      <w:pPr>
        <w:ind w:firstLine="1134"/>
        <w:jc w:val="center"/>
        <w:rPr>
          <w:rFonts w:ascii="Times New Roman" w:hAnsi="Times New Roman"/>
          <w:b w:val="0"/>
          <w:sz w:val="24"/>
          <w:szCs w:val="24"/>
        </w:rPr>
      </w:pPr>
    </w:p>
    <w:p w:rsidR="003B34D8" w:rsidRPr="00441D56" w:rsidRDefault="003B34D8" w:rsidP="00D0712D">
      <w:pPr>
        <w:tabs>
          <w:tab w:val="left" w:pos="1134"/>
        </w:tabs>
        <w:ind w:firstLine="1134"/>
        <w:jc w:val="center"/>
        <w:rPr>
          <w:rFonts w:ascii="Times New Roman" w:hAnsi="Times New Roman"/>
          <w:b w:val="0"/>
          <w:sz w:val="24"/>
          <w:szCs w:val="24"/>
        </w:rPr>
      </w:pPr>
    </w:p>
    <w:p w:rsidR="00D0712D" w:rsidRDefault="00D0712D" w:rsidP="00D0712D">
      <w:pPr>
        <w:tabs>
          <w:tab w:val="left" w:pos="1134"/>
        </w:tabs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José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Daniel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Diniz</w:t>
      </w:r>
      <w:r w:rsidR="003B34D8" w:rsidRPr="00441D5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Melo</w:t>
      </w:r>
    </w:p>
    <w:p w:rsidR="003B34D8" w:rsidRPr="00D0712D" w:rsidRDefault="00D0712D" w:rsidP="00D0712D">
      <w:pPr>
        <w:tabs>
          <w:tab w:val="left" w:pos="1134"/>
        </w:tabs>
        <w:jc w:val="center"/>
        <w:rPr>
          <w:rFonts w:ascii="Times New Roman" w:hAnsi="Times New Roman"/>
          <w:sz w:val="22"/>
          <w:szCs w:val="22"/>
        </w:rPr>
      </w:pPr>
      <w:r w:rsidRPr="00D0712D">
        <w:rPr>
          <w:rFonts w:ascii="Times New Roman" w:hAnsi="Times New Roman"/>
          <w:sz w:val="22"/>
          <w:szCs w:val="22"/>
        </w:rPr>
        <w:t xml:space="preserve">REITOR </w:t>
      </w:r>
      <w:r w:rsidR="00753343">
        <w:rPr>
          <w:rFonts w:ascii="Times New Roman" w:hAnsi="Times New Roman"/>
          <w:sz w:val="22"/>
          <w:szCs w:val="22"/>
        </w:rPr>
        <w:t>EM</w:t>
      </w:r>
      <w:r w:rsidRPr="00D0712D">
        <w:rPr>
          <w:rFonts w:ascii="Times New Roman" w:hAnsi="Times New Roman"/>
          <w:sz w:val="22"/>
          <w:szCs w:val="22"/>
        </w:rPr>
        <w:t xml:space="preserve"> EXERCÍCIO</w:t>
      </w: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3B34D8" w:rsidRDefault="003B34D8" w:rsidP="003B34D8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AA1801" w:rsidRDefault="00AA1801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F46EF" w:rsidRDefault="00BF46EF">
      <w:pPr>
        <w:tabs>
          <w:tab w:val="left" w:pos="1134"/>
        </w:tabs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0B1B9D" w:rsidRDefault="000B1B9D" w:rsidP="003B34D8">
      <w:pPr>
        <w:tabs>
          <w:tab w:val="left" w:pos="1134"/>
        </w:tabs>
        <w:rPr>
          <w:rFonts w:ascii="Times New Roman" w:hAnsi="Times New Roman"/>
          <w:sz w:val="24"/>
          <w:szCs w:val="24"/>
        </w:rPr>
        <w:sectPr w:rsidR="000B1B9D" w:rsidSect="008354F7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1134" w:bottom="1134" w:left="1701" w:header="425" w:footer="720" w:gutter="0"/>
          <w:pgNumType w:start="1"/>
          <w:cols w:space="720"/>
          <w:titlePg/>
        </w:sectPr>
      </w:pPr>
    </w:p>
    <w:p w:rsidR="00AA1801" w:rsidRDefault="00BF46EF" w:rsidP="00BF46EF">
      <w:pPr>
        <w:tabs>
          <w:tab w:val="left" w:pos="1134"/>
        </w:tabs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ANEXOS</w:t>
      </w:r>
    </w:p>
    <w:p w:rsidR="00AA1801" w:rsidRDefault="00AA1801" w:rsidP="00AA18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D7081" w:rsidRPr="003B34D8" w:rsidRDefault="00AA1801" w:rsidP="002D708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B34D8">
        <w:rPr>
          <w:b/>
        </w:rPr>
        <w:t>ANEXO I</w:t>
      </w:r>
      <w:r w:rsidRPr="003B34D8">
        <w:t xml:space="preserve"> –</w:t>
      </w:r>
      <w:r w:rsidR="002D7081" w:rsidRPr="003B34D8">
        <w:rPr>
          <w:rStyle w:val="Forte"/>
          <w:rFonts w:ascii="Arial" w:hAnsi="Arial" w:cs="Arial"/>
          <w:color w:val="222222"/>
          <w:sz w:val="19"/>
          <w:szCs w:val="19"/>
        </w:rPr>
        <w:t xml:space="preserve"> Formulário de Auto-Avaliação de servidores SEM FUNÇÃO DE GESTÃO:</w:t>
      </w:r>
    </w:p>
    <w:p w:rsidR="00AA1801" w:rsidRPr="002D7081" w:rsidRDefault="00E414B1" w:rsidP="002D7081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3" w:tgtFrame="_blank" w:history="1">
        <w:r w:rsidR="002D7081" w:rsidRPr="002D7081">
          <w:rPr>
            <w:rStyle w:val="Hyperlink"/>
            <w:rFonts w:ascii="Arial" w:hAnsi="Arial" w:cs="Arial"/>
            <w:color w:val="1155CC"/>
            <w:sz w:val="19"/>
            <w:szCs w:val="19"/>
          </w:rPr>
          <w:t>https://docs.google.com/forms/d/1LTEgYTNQwokzhDRjdWxFJ9q5qK8VQdYnNiM3hzdNhfM/viewform</w:t>
        </w:r>
      </w:hyperlink>
    </w:p>
    <w:p w:rsidR="003B34D8" w:rsidRDefault="003B34D8" w:rsidP="001D21CD">
      <w:pPr>
        <w:pStyle w:val="NormalWeb"/>
        <w:shd w:val="clear" w:color="auto" w:fill="FFFFFF"/>
        <w:rPr>
          <w:b/>
        </w:rPr>
      </w:pPr>
    </w:p>
    <w:p w:rsidR="001D21CD" w:rsidRPr="003B34D8" w:rsidRDefault="00AA1801" w:rsidP="001D21C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B34D8">
        <w:rPr>
          <w:b/>
        </w:rPr>
        <w:t>ANEXO II –</w:t>
      </w:r>
      <w:r w:rsidRPr="003B34D8">
        <w:t xml:space="preserve"> </w:t>
      </w:r>
      <w:r w:rsidR="001D21CD" w:rsidRPr="003B34D8">
        <w:rPr>
          <w:rStyle w:val="Forte"/>
          <w:rFonts w:ascii="Arial" w:hAnsi="Arial" w:cs="Arial"/>
          <w:color w:val="222222"/>
          <w:sz w:val="19"/>
          <w:szCs w:val="19"/>
        </w:rPr>
        <w:t>Formulário utilizado pela CHEFIA para avaliar SERVIDORES sem função de gestão:</w:t>
      </w:r>
    </w:p>
    <w:p w:rsidR="001D21CD" w:rsidRDefault="00E414B1" w:rsidP="001D21C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r w:rsidR="001D21CD" w:rsidRPr="001D21CD">
          <w:rPr>
            <w:rStyle w:val="Hyperlink"/>
            <w:rFonts w:ascii="Arial" w:hAnsi="Arial" w:cs="Arial"/>
            <w:color w:val="1155CC"/>
            <w:sz w:val="19"/>
            <w:szCs w:val="19"/>
          </w:rPr>
          <w:t>https://docs.google.com/forms/d/1aQb2JR9DsHVji7LdKsZw0OyKqhFRCnU-aOuL4UNcdLk/viewform</w:t>
        </w:r>
      </w:hyperlink>
    </w:p>
    <w:p w:rsidR="00AA1801" w:rsidRDefault="00AA1801" w:rsidP="001D21CD">
      <w:pPr>
        <w:pStyle w:val="NormalWeb"/>
        <w:shd w:val="clear" w:color="auto" w:fill="FFFFFF"/>
      </w:pPr>
    </w:p>
    <w:p w:rsidR="00EB26C6" w:rsidRPr="003B34D8" w:rsidRDefault="00AA1801" w:rsidP="00EB26C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B34D8">
        <w:rPr>
          <w:b/>
        </w:rPr>
        <w:t>ANEXO III –</w:t>
      </w:r>
      <w:r w:rsidRPr="003B34D8">
        <w:rPr>
          <w:rStyle w:val="Forte"/>
          <w:rFonts w:ascii="Arial" w:hAnsi="Arial" w:cs="Arial"/>
          <w:color w:val="222222"/>
          <w:sz w:val="19"/>
          <w:szCs w:val="19"/>
        </w:rPr>
        <w:t xml:space="preserve"> </w:t>
      </w:r>
      <w:r w:rsidR="00EB26C6" w:rsidRPr="003B34D8">
        <w:rPr>
          <w:rStyle w:val="Forte"/>
          <w:rFonts w:ascii="Arial" w:hAnsi="Arial" w:cs="Arial"/>
          <w:color w:val="222222"/>
          <w:sz w:val="19"/>
          <w:szCs w:val="19"/>
        </w:rPr>
        <w:t>Formulário de Auto-Avaliação de servidores com FUNÇÃO DE GESTÃO:</w:t>
      </w:r>
    </w:p>
    <w:p w:rsidR="00EB26C6" w:rsidRDefault="00E414B1" w:rsidP="00EB26C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5" w:tgtFrame="_blank" w:history="1">
        <w:r w:rsidR="00EB26C6" w:rsidRPr="00EB26C6">
          <w:rPr>
            <w:rStyle w:val="Hyperlink"/>
            <w:rFonts w:ascii="Arial" w:hAnsi="Arial" w:cs="Arial"/>
            <w:color w:val="1155CC"/>
            <w:sz w:val="19"/>
            <w:szCs w:val="19"/>
          </w:rPr>
          <w:t>https://docs.google.com/forms/d/1cdDLTf5R1RFFFLTEXupYplFYJVbreDtmhX_dWsoavdU/viewform</w:t>
        </w:r>
      </w:hyperlink>
    </w:p>
    <w:p w:rsidR="00AA1801" w:rsidRDefault="00AA1801" w:rsidP="00EB26C6">
      <w:pPr>
        <w:pStyle w:val="NormalWeb"/>
        <w:shd w:val="clear" w:color="auto" w:fill="FFFFFF"/>
      </w:pPr>
    </w:p>
    <w:p w:rsidR="00EB26C6" w:rsidRPr="003B34D8" w:rsidRDefault="00EB26C6" w:rsidP="00EB26C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B34D8">
        <w:rPr>
          <w:b/>
        </w:rPr>
        <w:t xml:space="preserve">ANEXO IV </w:t>
      </w:r>
      <w:r w:rsidRPr="003B34D8">
        <w:rPr>
          <w:rFonts w:ascii="Arial" w:hAnsi="Arial" w:cs="Arial"/>
          <w:b/>
          <w:bCs/>
          <w:color w:val="222222"/>
          <w:sz w:val="19"/>
          <w:szCs w:val="19"/>
        </w:rPr>
        <w:t>- Avaliação Institucional:</w:t>
      </w:r>
    </w:p>
    <w:p w:rsidR="00EB26C6" w:rsidRDefault="00E414B1" w:rsidP="00EB26C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6" w:tgtFrame="_blank" w:history="1">
        <w:r w:rsidR="00EB26C6" w:rsidRPr="00EB26C6">
          <w:rPr>
            <w:rStyle w:val="Hyperlink"/>
            <w:rFonts w:ascii="Arial" w:hAnsi="Arial" w:cs="Arial"/>
            <w:color w:val="1155CC"/>
            <w:sz w:val="19"/>
            <w:szCs w:val="19"/>
          </w:rPr>
          <w:t>https://docs.google.com/forms/d/1DLKQf-c1I0sT392MAfZLeJtWNAJFy5tv9bMqpMtL7w8/viewform</w:t>
        </w:r>
      </w:hyperlink>
    </w:p>
    <w:p w:rsidR="00AA1801" w:rsidRDefault="00AA1801" w:rsidP="00AA180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9652B7" w:rsidRPr="003B34D8" w:rsidRDefault="00AA1801" w:rsidP="009652B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3B34D8">
        <w:rPr>
          <w:b/>
        </w:rPr>
        <w:t>ANEXO V –</w:t>
      </w:r>
      <w:r w:rsidRPr="003B34D8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="009652B7" w:rsidRPr="003B34D8">
        <w:rPr>
          <w:rFonts w:ascii="Arial" w:hAnsi="Arial" w:cs="Arial"/>
          <w:b/>
          <w:bCs/>
          <w:color w:val="222222"/>
          <w:sz w:val="19"/>
          <w:szCs w:val="19"/>
        </w:rPr>
        <w:t>Avaliação do Usuário:</w:t>
      </w:r>
    </w:p>
    <w:p w:rsidR="00AA1801" w:rsidRDefault="00E414B1" w:rsidP="009652B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7" w:tgtFrame="_blank" w:history="1">
        <w:r w:rsidR="009652B7" w:rsidRPr="009652B7">
          <w:rPr>
            <w:rStyle w:val="Hyperlink"/>
            <w:rFonts w:ascii="Arial" w:hAnsi="Arial" w:cs="Arial"/>
            <w:color w:val="1155CC"/>
            <w:sz w:val="19"/>
            <w:szCs w:val="19"/>
          </w:rPr>
          <w:t>https://docs.google.com/forms/d/1McVe8Uz_qMD9QE29NUNNyPeMcd6R94xP9nUX2_lopEE/viewform</w:t>
        </w:r>
      </w:hyperlink>
    </w:p>
    <w:p w:rsidR="009652B7" w:rsidRPr="009652B7" w:rsidRDefault="009652B7" w:rsidP="009652B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652B7" w:rsidRPr="003B34D8" w:rsidRDefault="00AA1801" w:rsidP="009652B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 w:rsidRPr="003B34D8">
        <w:rPr>
          <w:b/>
        </w:rPr>
        <w:t>ANEXO VI</w:t>
      </w:r>
      <w:proofErr w:type="gramEnd"/>
      <w:r w:rsidRPr="003B34D8">
        <w:t xml:space="preserve"> –</w:t>
      </w:r>
      <w:r w:rsidR="009652B7" w:rsidRPr="003B34D8">
        <w:rPr>
          <w:rFonts w:ascii="Arial" w:hAnsi="Arial" w:cs="Arial"/>
          <w:color w:val="222222"/>
          <w:sz w:val="19"/>
          <w:szCs w:val="19"/>
        </w:rPr>
        <w:t xml:space="preserve"> </w:t>
      </w:r>
      <w:r w:rsidR="009652B7" w:rsidRPr="003B34D8">
        <w:rPr>
          <w:rStyle w:val="Forte"/>
          <w:rFonts w:ascii="Arial" w:hAnsi="Arial" w:cs="Arial"/>
          <w:color w:val="222222"/>
          <w:sz w:val="19"/>
          <w:szCs w:val="19"/>
        </w:rPr>
        <w:t>Formulário referente ao Plano Individual de Trabalho:</w:t>
      </w:r>
    </w:p>
    <w:p w:rsidR="00AA1801" w:rsidRPr="003B34D8" w:rsidRDefault="00E414B1" w:rsidP="009652B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8" w:tgtFrame="_blank" w:history="1">
        <w:r w:rsidR="009652B7" w:rsidRPr="009652B7">
          <w:rPr>
            <w:rStyle w:val="Hyperlink"/>
            <w:rFonts w:ascii="Arial" w:hAnsi="Arial" w:cs="Arial"/>
            <w:color w:val="1155CC"/>
            <w:sz w:val="19"/>
            <w:szCs w:val="19"/>
          </w:rPr>
          <w:t>https://fs4.formsite.com/joatasoares/form2/index.html?1429123029758</w:t>
        </w:r>
      </w:hyperlink>
    </w:p>
    <w:p w:rsidR="00736E65" w:rsidRPr="009552F6" w:rsidRDefault="00C3201D" w:rsidP="009652B7">
      <w:pPr>
        <w:pStyle w:val="NormalWeb"/>
        <w:shd w:val="clear" w:color="auto" w:fill="FFFFFF"/>
        <w:rPr>
          <w:rStyle w:val="Forte"/>
          <w:rFonts w:ascii="Arial" w:hAnsi="Arial" w:cs="Arial"/>
          <w:color w:val="222222"/>
          <w:sz w:val="19"/>
          <w:szCs w:val="19"/>
        </w:rPr>
      </w:pPr>
      <w:r w:rsidRPr="009552F6">
        <w:rPr>
          <w:b/>
        </w:rPr>
        <w:t>ANEXO VII</w:t>
      </w:r>
      <w:r w:rsidRPr="009552F6">
        <w:t xml:space="preserve"> –</w:t>
      </w:r>
      <w:r w:rsidRPr="009552F6">
        <w:rPr>
          <w:rFonts w:ascii="Arial" w:hAnsi="Arial" w:cs="Arial"/>
          <w:color w:val="222222"/>
          <w:sz w:val="19"/>
          <w:szCs w:val="19"/>
        </w:rPr>
        <w:t xml:space="preserve"> </w:t>
      </w:r>
      <w:r w:rsidRPr="009552F6">
        <w:rPr>
          <w:rStyle w:val="Forte"/>
          <w:rFonts w:ascii="Arial" w:hAnsi="Arial" w:cs="Arial"/>
          <w:color w:val="222222"/>
          <w:sz w:val="19"/>
          <w:szCs w:val="19"/>
        </w:rPr>
        <w:t xml:space="preserve">Tabela de </w:t>
      </w:r>
      <w:r w:rsidR="003B34D8">
        <w:rPr>
          <w:rStyle w:val="Forte"/>
          <w:rFonts w:ascii="Arial" w:hAnsi="Arial" w:cs="Arial"/>
          <w:color w:val="222222"/>
          <w:sz w:val="19"/>
          <w:szCs w:val="19"/>
        </w:rPr>
        <w:t>P</w:t>
      </w:r>
      <w:r w:rsidRPr="009552F6">
        <w:rPr>
          <w:rStyle w:val="Forte"/>
          <w:rFonts w:ascii="Arial" w:hAnsi="Arial" w:cs="Arial"/>
          <w:color w:val="222222"/>
          <w:sz w:val="19"/>
          <w:szCs w:val="19"/>
        </w:rPr>
        <w:t>ontuação</w:t>
      </w:r>
    </w:p>
    <w:p w:rsidR="003B34D8" w:rsidRDefault="003B34D8" w:rsidP="003B34D8">
      <w:pPr>
        <w:pStyle w:val="NormalWeb"/>
        <w:shd w:val="clear" w:color="auto" w:fill="FFFFFF"/>
      </w:pPr>
      <w:r>
        <w:t>SERVIDOR SEM FUNÇÃO DE GESTÃO</w:t>
      </w:r>
    </w:p>
    <w:tbl>
      <w:tblPr>
        <w:tblW w:w="1105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640"/>
        <w:gridCol w:w="960"/>
        <w:gridCol w:w="2140"/>
        <w:gridCol w:w="1312"/>
      </w:tblGrid>
      <w:tr w:rsidR="003B34D8" w:rsidRPr="000B1B9D" w:rsidTr="003B34D8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Dimensão / 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Atende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Atende Parcialmente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Não atende</w:t>
            </w:r>
          </w:p>
        </w:tc>
      </w:tr>
      <w:tr w:rsidR="003B34D8" w:rsidRPr="000B1B9D" w:rsidTr="003B34D8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1- CONHECIMENTOS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1.1 - Conhecimento necessário ao desempenho de suas atividades.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1.2 - Conhecimento necessário sobre o sistema da UFRN que utiliza (por exemplo: SIGRH, SIPAC, SIGPP, SIGAA, dentre outros).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2- HABILIDADES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2.1 - Desenvolve as atividades sob sua responsabilidade.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87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2.2 - Tem capacidade de organizar recursos, agenda e processos de trabalho de forma a manter produtividade e pontualidade nas entregas assumidas.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2.3 - Faz as coisas certas na primeira vez, sem retrabalho, e dentro dos padrões exigidos para a atividade.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3- METAS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M 3.1 - Atingiu as metas planejadas com qualidade e dentro do prazo estipulado.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proofErr w:type="gramStart"/>
            <w:r w:rsidRPr="000B1B9D">
              <w:rPr>
                <w:rFonts w:cs="Arial"/>
                <w:bCs/>
                <w:color w:val="000000"/>
              </w:rPr>
              <w:t>4- COMPORTAMENTO</w:t>
            </w:r>
            <w:proofErr w:type="gramEnd"/>
            <w:r w:rsidRPr="000B1B9D">
              <w:rPr>
                <w:rFonts w:cs="Arial"/>
                <w:bCs/>
                <w:color w:val="000000"/>
              </w:rPr>
              <w:t xml:space="preserve"> / ATITUDES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6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4.1 - Satisfatório relacionamento interpessoal com a equipe de trabalho.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4.2 - Satisfatório relacionamento com a chefia.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4.3 - Satisfatório relacionamento com o público externo.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CD67CE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CPAT 4.4 - Respeito </w:t>
            </w: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às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as diferenças e as diversas culturas, sem discriminação.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4.5 - Pontualidade no trabalho.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4.6 - Assiduidade no trabalho.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4.7 - Capacidade de identificar problemas e se oferecer de modo oportuno para ajudar.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4.8 - Capacidade de identificar tarefas que pode desenvolver sem que seja solicitado.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4.9 - Zelo e a lisura no trato com os recursos públicos.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</w:tbl>
    <w:p w:rsidR="003B34D8" w:rsidRDefault="003B34D8" w:rsidP="003B34D8">
      <w:pPr>
        <w:pStyle w:val="NormalWeb"/>
        <w:shd w:val="clear" w:color="auto" w:fill="FFFFFF"/>
      </w:pPr>
    </w:p>
    <w:tbl>
      <w:tblPr>
        <w:tblW w:w="903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758"/>
        <w:gridCol w:w="760"/>
        <w:gridCol w:w="512"/>
      </w:tblGrid>
      <w:tr w:rsidR="003B34D8" w:rsidRPr="00641E3A" w:rsidTr="003B34D8">
        <w:trPr>
          <w:trHeight w:val="300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SIPE</w:t>
            </w:r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Indicadores de Pontuação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Sim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Não</w:t>
            </w:r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participou de atividade de capacitação com, no mínimo, 20 horas?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participou de comissão, comitê, projeto institucional ou colegiado superior no presente ano?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ocupa/ocupou cargo de CHEFIA no ano vigente?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ocupa/ocupou função de TUTOR no ano vigente?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45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O servidor é destaque na área em que atua, mostrando excelente iniciativa e sendo referência nos processos técnicos de sua unidade? </w:t>
            </w:r>
            <w:r w:rsidRPr="00641E3A">
              <w:rPr>
                <w:rFonts w:ascii="Calibri" w:hAnsi="Calibri" w:cs="Arial"/>
                <w:bCs/>
                <w:color w:val="0070C0"/>
                <w:sz w:val="22"/>
                <w:szCs w:val="22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Pontuação Máxima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7500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0</w:t>
            </w:r>
            <w:proofErr w:type="gramEnd"/>
          </w:p>
        </w:tc>
      </w:tr>
    </w:tbl>
    <w:p w:rsidR="003B34D8" w:rsidRDefault="003B34D8" w:rsidP="003B34D8">
      <w:pPr>
        <w:pStyle w:val="NormalWeb"/>
        <w:shd w:val="clear" w:color="auto" w:fill="FFFFFF"/>
        <w:rPr>
          <w:rFonts w:ascii="Calibri" w:hAnsi="Calibri" w:cs="Arial"/>
          <w:bCs/>
          <w:sz w:val="22"/>
          <w:szCs w:val="22"/>
        </w:rPr>
      </w:pPr>
      <w:r w:rsidRPr="00BD3EF1">
        <w:rPr>
          <w:rFonts w:ascii="Calibri" w:hAnsi="Calibri" w:cs="Arial"/>
          <w:bCs/>
          <w:color w:val="0070C0"/>
          <w:sz w:val="22"/>
          <w:szCs w:val="22"/>
        </w:rPr>
        <w:t>*</w:t>
      </w:r>
      <w:r>
        <w:rPr>
          <w:rFonts w:ascii="Calibri" w:hAnsi="Calibri" w:cs="Arial"/>
          <w:bCs/>
          <w:color w:val="0070C0"/>
          <w:sz w:val="22"/>
          <w:szCs w:val="22"/>
        </w:rPr>
        <w:t xml:space="preserve"> </w:t>
      </w:r>
      <w:r w:rsidRPr="00BD3EF1">
        <w:rPr>
          <w:rFonts w:ascii="Calibri" w:hAnsi="Calibri" w:cs="Arial"/>
          <w:bCs/>
          <w:sz w:val="22"/>
          <w:szCs w:val="22"/>
        </w:rPr>
        <w:t xml:space="preserve">Este </w:t>
      </w:r>
      <w:r>
        <w:rPr>
          <w:rFonts w:ascii="Calibri" w:hAnsi="Calibri" w:cs="Arial"/>
          <w:bCs/>
          <w:sz w:val="22"/>
          <w:szCs w:val="22"/>
        </w:rPr>
        <w:t>i</w:t>
      </w:r>
      <w:r w:rsidRPr="00BD3EF1">
        <w:rPr>
          <w:rFonts w:ascii="Calibri" w:hAnsi="Calibri" w:cs="Arial"/>
          <w:bCs/>
          <w:sz w:val="22"/>
          <w:szCs w:val="22"/>
        </w:rPr>
        <w:t>tem</w:t>
      </w:r>
      <w:r>
        <w:rPr>
          <w:rFonts w:ascii="Calibri" w:hAnsi="Calibri" w:cs="Arial"/>
          <w:bCs/>
          <w:sz w:val="22"/>
          <w:szCs w:val="22"/>
        </w:rPr>
        <w:t xml:space="preserve"> será respondido pela chefia</w:t>
      </w:r>
    </w:p>
    <w:p w:rsidR="003B34D8" w:rsidRDefault="003B34D8" w:rsidP="003B34D8">
      <w:pPr>
        <w:pStyle w:val="NormalWeb"/>
        <w:shd w:val="clear" w:color="auto" w:fill="FFFFFF"/>
        <w:rPr>
          <w:rFonts w:ascii="Calibri" w:hAnsi="Calibri" w:cs="Arial"/>
          <w:bCs/>
          <w:sz w:val="22"/>
          <w:szCs w:val="22"/>
        </w:rPr>
      </w:pPr>
    </w:p>
    <w:p w:rsidR="003B34D8" w:rsidRDefault="003B34D8" w:rsidP="003B34D8">
      <w:pPr>
        <w:pStyle w:val="NormalWeb"/>
        <w:shd w:val="clear" w:color="auto" w:fill="FFFFFF"/>
        <w:rPr>
          <w:rFonts w:ascii="Calibri" w:hAnsi="Calibri" w:cs="Arial"/>
          <w:bCs/>
          <w:sz w:val="22"/>
          <w:szCs w:val="22"/>
        </w:rPr>
      </w:pPr>
    </w:p>
    <w:p w:rsidR="003B34D8" w:rsidRDefault="003B34D8" w:rsidP="003B34D8">
      <w:pPr>
        <w:pStyle w:val="NormalWeb"/>
        <w:shd w:val="clear" w:color="auto" w:fill="FFFFFF"/>
        <w:rPr>
          <w:rFonts w:ascii="Calibri" w:hAnsi="Calibri" w:cs="Arial"/>
          <w:bCs/>
          <w:sz w:val="22"/>
          <w:szCs w:val="22"/>
        </w:rPr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  <w:r>
        <w:t>SERVIDOR COM FUNÇÃO DE GESTÃO</w:t>
      </w:r>
    </w:p>
    <w:tbl>
      <w:tblPr>
        <w:tblW w:w="95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100"/>
        <w:gridCol w:w="960"/>
        <w:gridCol w:w="1348"/>
        <w:gridCol w:w="1180"/>
      </w:tblGrid>
      <w:tr w:rsidR="003B34D8" w:rsidRPr="000B1B9D" w:rsidTr="003B34D8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Dimensão / 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Atende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Atende Parcialmente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0B1B9D">
              <w:rPr>
                <w:rFonts w:ascii="Calibri" w:hAnsi="Calibri"/>
                <w:bCs/>
                <w:color w:val="FFFFFF"/>
                <w:sz w:val="22"/>
                <w:szCs w:val="22"/>
              </w:rPr>
              <w:t>Não atende</w:t>
            </w:r>
          </w:p>
        </w:tc>
      </w:tr>
      <w:tr w:rsidR="003B34D8" w:rsidRPr="000B1B9D" w:rsidTr="003B34D8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1- CONHECIMENTOS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1.1 - Conhecimento necessário ao desempenho de suas atividades.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1.2 - Conhecimento necessário sobre o sistema da UFRN que utiliza (por exemplo: SIGRH, SIPAC, SIGPP, SIGAA, dentre outros).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2- HABILIDADES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2.1 - Domina o (s) processo (s) de trabalho desenvolvido na unidade sob sua gestão.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2.2 - Mobiliza, inspira e conduz pessoas a um objetivo comum.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2.3 - Atua como líder educador na área que coordena: treina, acompanha de perto o desempenho.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CH 2.4 - Dá </w:t>
            </w: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feedback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constante, apontando erros e acertos.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CH 2.5 - Estimula um plano com ações concretas de desenvolvimento.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r w:rsidRPr="000B1B9D">
              <w:rPr>
                <w:rFonts w:cs="Arial"/>
                <w:bCs/>
                <w:color w:val="000000"/>
              </w:rPr>
              <w:t>3- METAS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M 3.1 - Pactua/estabelece metas claras e desafiadoras, gera comprometimento, avalia e dá </w:t>
            </w: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feedback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sobre resultados.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cs="Arial"/>
                <w:bCs/>
                <w:color w:val="000000"/>
              </w:rPr>
            </w:pPr>
            <w:proofErr w:type="gramStart"/>
            <w:r w:rsidRPr="000B1B9D">
              <w:rPr>
                <w:rFonts w:cs="Arial"/>
                <w:bCs/>
                <w:color w:val="000000"/>
              </w:rPr>
              <w:t>4- COMPORTAMENTO</w:t>
            </w:r>
            <w:proofErr w:type="gramEnd"/>
            <w:r w:rsidRPr="000B1B9D">
              <w:rPr>
                <w:rFonts w:cs="Arial"/>
                <w:bCs/>
                <w:color w:val="000000"/>
              </w:rPr>
              <w:t xml:space="preserve"> / ATITUDES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4.1 - Satisfatório relacionamento interpessoal com a equipe.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4.2 - Respeito às diferenças e às diversas culturas, sem discriminação.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4.3 - Satisfatório relacionamento com o público externo, atendendo-o adequadamente.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4.4 - Zelo e a lisura no trato com os recursos públicos.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4.5 - Pontualidade no trabalho.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4.6 - Assiduidade no trabalho.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  <w:tr w:rsidR="003B34D8" w:rsidRPr="000B1B9D" w:rsidTr="003B34D8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D8" w:rsidRPr="000B1B9D" w:rsidRDefault="003B34D8" w:rsidP="003B34D8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CPAT 4.7 - Promoção de um bom clima organizacional na sua área de atuação.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CD67CE">
              <w:rPr>
                <w:rFonts w:ascii="Calibri" w:hAnsi="Calibri"/>
                <w:b w:val="0"/>
                <w:color w:val="000000"/>
                <w:sz w:val="22"/>
                <w:szCs w:val="22"/>
              </w:rPr>
              <w:t>1420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0B1B9D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0B1B9D">
              <w:rPr>
                <w:rFonts w:ascii="Calibri" w:hAnsi="Calibri"/>
                <w:b w:val="0"/>
                <w:color w:val="000000"/>
                <w:sz w:val="22"/>
                <w:szCs w:val="22"/>
              </w:rPr>
              <w:t>0000</w:t>
            </w:r>
          </w:p>
        </w:tc>
      </w:tr>
    </w:tbl>
    <w:p w:rsidR="003B34D8" w:rsidRDefault="003B34D8" w:rsidP="003B34D8">
      <w:pPr>
        <w:pStyle w:val="NormalWeb"/>
        <w:shd w:val="clear" w:color="auto" w:fill="FFFFFF"/>
      </w:pPr>
    </w:p>
    <w:tbl>
      <w:tblPr>
        <w:tblW w:w="83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577"/>
        <w:gridCol w:w="753"/>
        <w:gridCol w:w="512"/>
      </w:tblGrid>
      <w:tr w:rsidR="003B34D8" w:rsidRPr="00641E3A" w:rsidTr="003B34D8">
        <w:trPr>
          <w:trHeight w:val="30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SIPE</w:t>
            </w:r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Indicadores de Pontuação Extra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Sim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Não</w:t>
            </w:r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participou de atividade de capacitação com, no mínimo, 20 horas?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participou de comissão, comitê, projeto institucional ou colegiado superior no presente ano?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ocupa/ocupou cargo de CHEFIA no ano vigente?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</w:pPr>
            <w:r w:rsidRPr="00641E3A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>O servidor ocupa/ocupou função de TUTOR no ano vigente?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000000"/>
                <w:sz w:val="22"/>
                <w:szCs w:val="22"/>
              </w:rPr>
              <w:t>0</w:t>
            </w:r>
            <w:proofErr w:type="gramEnd"/>
          </w:p>
        </w:tc>
      </w:tr>
      <w:tr w:rsidR="003B34D8" w:rsidRPr="00641E3A" w:rsidTr="003B34D8">
        <w:trPr>
          <w:trHeight w:val="300"/>
        </w:trPr>
        <w:tc>
          <w:tcPr>
            <w:tcW w:w="7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641E3A">
              <w:rPr>
                <w:rFonts w:ascii="Calibri" w:hAnsi="Calibri"/>
                <w:bCs/>
                <w:color w:val="FFFFFF"/>
                <w:sz w:val="22"/>
                <w:szCs w:val="22"/>
              </w:rPr>
              <w:t>Pontuação Máxima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0,</w:t>
            </w:r>
            <w:proofErr w:type="gramEnd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7500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3B34D8" w:rsidRPr="00641E3A" w:rsidRDefault="003B34D8" w:rsidP="003B34D8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proofErr w:type="gramStart"/>
            <w:r w:rsidRPr="00641E3A">
              <w:rPr>
                <w:rFonts w:ascii="Calibri" w:hAnsi="Calibri"/>
                <w:b w:val="0"/>
                <w:color w:val="FFFFFF"/>
                <w:sz w:val="22"/>
                <w:szCs w:val="22"/>
              </w:rPr>
              <w:t>0</w:t>
            </w:r>
            <w:proofErr w:type="gramEnd"/>
          </w:p>
        </w:tc>
      </w:tr>
    </w:tbl>
    <w:p w:rsidR="009552F6" w:rsidRDefault="009552F6" w:rsidP="000B1B9D">
      <w:pPr>
        <w:pStyle w:val="NormalWeb"/>
        <w:shd w:val="clear" w:color="auto" w:fill="FFFFFF"/>
      </w:pPr>
    </w:p>
    <w:p w:rsidR="009552F6" w:rsidRDefault="009552F6" w:rsidP="000B1B9D">
      <w:pPr>
        <w:pStyle w:val="NormalWeb"/>
        <w:shd w:val="clear" w:color="auto" w:fill="FFFFFF"/>
      </w:pPr>
    </w:p>
    <w:p w:rsidR="00E43D22" w:rsidRPr="00641E3A" w:rsidRDefault="00E43D22" w:rsidP="00E43D22">
      <w:pPr>
        <w:pStyle w:val="NormalWeb"/>
        <w:shd w:val="clear" w:color="auto" w:fill="FFFFFF"/>
        <w:rPr>
          <w:rFonts w:ascii="Calibri" w:hAnsi="Calibri"/>
          <w:b/>
          <w:sz w:val="22"/>
          <w:szCs w:val="22"/>
        </w:rPr>
        <w:sectPr w:rsidR="00E43D22" w:rsidRPr="00641E3A" w:rsidSect="007D292F">
          <w:pgSz w:w="16840" w:h="11907" w:orient="landscape" w:code="9"/>
          <w:pgMar w:top="1418" w:right="1134" w:bottom="1985" w:left="709" w:header="425" w:footer="720" w:gutter="0"/>
          <w:pgNumType w:start="1"/>
          <w:cols w:space="720"/>
          <w:titlePg/>
        </w:sectPr>
      </w:pPr>
    </w:p>
    <w:p w:rsidR="003B34D8" w:rsidRPr="00641E3A" w:rsidRDefault="003B34D8" w:rsidP="003B34D8">
      <w:pPr>
        <w:pStyle w:val="NormalWeb"/>
        <w:shd w:val="clear" w:color="auto" w:fill="FFFFFF"/>
        <w:rPr>
          <w:rStyle w:val="Forte"/>
          <w:rFonts w:ascii="Calibri" w:hAnsi="Calibri" w:cs="Arial"/>
          <w:color w:val="222222"/>
          <w:sz w:val="22"/>
          <w:szCs w:val="22"/>
        </w:rPr>
      </w:pPr>
      <w:r w:rsidRPr="00641E3A">
        <w:rPr>
          <w:rFonts w:ascii="Calibri" w:hAnsi="Calibri"/>
          <w:b/>
          <w:sz w:val="22"/>
          <w:szCs w:val="22"/>
        </w:rPr>
        <w:t>ANEXO VIII</w:t>
      </w:r>
      <w:r w:rsidRPr="00641E3A">
        <w:rPr>
          <w:rFonts w:ascii="Calibri" w:hAnsi="Calibri"/>
          <w:sz w:val="22"/>
          <w:szCs w:val="22"/>
        </w:rPr>
        <w:t xml:space="preserve"> –</w:t>
      </w:r>
      <w:r w:rsidRPr="00641E3A">
        <w:rPr>
          <w:rFonts w:ascii="Calibri" w:hAnsi="Calibri" w:cs="Arial"/>
          <w:color w:val="222222"/>
          <w:sz w:val="22"/>
          <w:szCs w:val="22"/>
        </w:rPr>
        <w:t xml:space="preserve"> </w:t>
      </w:r>
      <w:r w:rsidRPr="00641E3A">
        <w:rPr>
          <w:rStyle w:val="Forte"/>
          <w:rFonts w:ascii="Calibri" w:hAnsi="Calibri" w:cs="Arial"/>
          <w:color w:val="222222"/>
          <w:sz w:val="22"/>
          <w:szCs w:val="22"/>
        </w:rPr>
        <w:t xml:space="preserve">Fórmulas para </w:t>
      </w:r>
      <w:r>
        <w:rPr>
          <w:rStyle w:val="Forte"/>
          <w:rFonts w:ascii="Calibri" w:hAnsi="Calibri" w:cs="Arial"/>
          <w:color w:val="222222"/>
          <w:sz w:val="22"/>
          <w:szCs w:val="22"/>
        </w:rPr>
        <w:t>C</w:t>
      </w:r>
      <w:r w:rsidRPr="00641E3A">
        <w:rPr>
          <w:rStyle w:val="Forte"/>
          <w:rFonts w:ascii="Calibri" w:hAnsi="Calibri" w:cs="Arial"/>
          <w:color w:val="222222"/>
          <w:sz w:val="22"/>
          <w:szCs w:val="22"/>
        </w:rPr>
        <w:t xml:space="preserve">álculo do </w:t>
      </w:r>
      <w:r>
        <w:rPr>
          <w:rStyle w:val="Forte"/>
          <w:rFonts w:ascii="Calibri" w:hAnsi="Calibri" w:cs="Arial"/>
          <w:color w:val="222222"/>
          <w:sz w:val="22"/>
          <w:szCs w:val="22"/>
        </w:rPr>
        <w:t>R</w:t>
      </w:r>
      <w:r w:rsidRPr="00641E3A">
        <w:rPr>
          <w:rStyle w:val="Forte"/>
          <w:rFonts w:ascii="Calibri" w:hAnsi="Calibri" w:cs="Arial"/>
          <w:color w:val="222222"/>
          <w:sz w:val="22"/>
          <w:szCs w:val="22"/>
        </w:rPr>
        <w:t xml:space="preserve">esultado </w:t>
      </w:r>
      <w:r>
        <w:rPr>
          <w:rStyle w:val="Forte"/>
          <w:rFonts w:ascii="Calibri" w:hAnsi="Calibri" w:cs="Arial"/>
          <w:color w:val="222222"/>
          <w:sz w:val="22"/>
          <w:szCs w:val="22"/>
        </w:rPr>
        <w:t>G</w:t>
      </w:r>
      <w:r w:rsidRPr="00641E3A">
        <w:rPr>
          <w:rStyle w:val="Forte"/>
          <w:rFonts w:ascii="Calibri" w:hAnsi="Calibri" w:cs="Arial"/>
          <w:color w:val="222222"/>
          <w:sz w:val="22"/>
          <w:szCs w:val="22"/>
        </w:rPr>
        <w:t xml:space="preserve">eral de </w:t>
      </w:r>
      <w:r>
        <w:rPr>
          <w:rStyle w:val="Forte"/>
          <w:rFonts w:ascii="Calibri" w:hAnsi="Calibri" w:cs="Arial"/>
          <w:color w:val="222222"/>
          <w:sz w:val="22"/>
          <w:szCs w:val="22"/>
        </w:rPr>
        <w:t>A</w:t>
      </w:r>
      <w:r w:rsidRPr="00641E3A">
        <w:rPr>
          <w:rStyle w:val="Forte"/>
          <w:rFonts w:ascii="Calibri" w:hAnsi="Calibri" w:cs="Arial"/>
          <w:color w:val="222222"/>
          <w:sz w:val="22"/>
          <w:szCs w:val="22"/>
        </w:rPr>
        <w:t>valiação</w: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  <w:r>
        <w:t>SERVIDOR SEM FUNÇÃO DE GESTÃO</w:t>
      </w:r>
    </w:p>
    <w:p w:rsidR="003B34D8" w:rsidRDefault="00E414B1" w:rsidP="003B34D8">
      <w:pPr>
        <w:pStyle w:val="NormalWeb"/>
        <w:shd w:val="clear" w:color="auto" w:fill="FFFFFF"/>
      </w:pPr>
      <w:r>
        <w:rPr>
          <w:noProof/>
        </w:rPr>
        <w:pict>
          <v:shape id="CaixaDeTexto 2" o:spid="_x0000_s1186" type="#_x0000_t202" style="position:absolute;margin-left:0;margin-top:5.65pt;width:336.95pt;height:28.3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" filled="f" stroked="f" strokeweight=".25pt">
            <v:textbox style="mso-fit-shape-to-text:t" inset="0,0,0,0">
              <w:txbxContent>
                <w:p w:rsidR="003F1783" w:rsidRDefault="008354F7" w:rsidP="003B34D8">
                  <w:pPr>
                    <w:pStyle w:val="Corpodetexto"/>
                    <w:rPr>
                      <w:szCs w:val="24"/>
                    </w:rPr>
                  </w:pPr>
                  <w:r w:rsidRPr="00E414B1">
                    <w:rPr>
                      <w:rFonts w:eastAsia="Calibri"/>
                    </w:rPr>
                    <w:pict>
                      <v:shape id="_x0000_i1026" type="#_x0000_t75" style="width:334.5pt;height:12.75pt" equationxml="&lt;">
                        <v:imagedata r:id="rId19" o:title="" chromakey="white"/>
                      </v:shape>
                    </w:pict>
                  </w:r>
                </w:p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>
        <w:rPr>
          <w:noProof/>
        </w:rPr>
        <w:pict>
          <v:shape id="CaixaDeTexto 3" o:spid="_x0000_s1187" type="#_x0000_t202" style="position:absolute;margin-left:3pt;margin-top:38.25pt;width:381.1pt;height:27.1pt;z-index:251682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27" type="#_x0000_t75" style="width:22.5pt;height:27pt" equationxml="&lt;">
                        <v:imagedata r:id="rId20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28" type="#_x0000_t75" style="width:22.5pt;height:27pt" equationxml="&lt;">
                        <v:imagedata r:id="rId20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</w: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avaliação nos itens de conhecimentos e habilidades.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4" o:spid="_x0000_s1188" type="#_x0000_t202" style="position:absolute;margin-left:2.25pt;margin-top:60pt;width:403.7pt;height:28.1pt;z-index:2516833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29" type="#_x0000_t75" style="width:22.5pt;height:27pt" equationxml="&lt;">
                        <v:imagedata r:id="rId21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0" type="#_x0000_t75" style="width:22.5pt;height:27pt" equationxml="&lt;">
                        <v:imagedata r:id="rId21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</w: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avaliação da chefia nos itens de conhecimentos e habilidades.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5" o:spid="_x0000_s1189" type="#_x0000_t202" style="position:absolute;margin-left:1.5pt;margin-top:82.5pt;width:260.4pt;height:28.1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1" type="#_x0000_t75" style="width:23.25pt;height:27pt" equationxml="&lt;">
                        <v:imagedata r:id="rId22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2" type="#_x0000_t75" style="width:23.25pt;height:27pt" equationxml="&lt;">
                        <v:imagedata r:id="rId22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</w: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avaliação no item Metas.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6" o:spid="_x0000_s1190" type="#_x0000_t202" style="position:absolute;margin-left:2.25pt;margin-top:105pt;width:282.95pt;height:28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3" type="#_x0000_t75" style="width:23.25pt;height:27pt" equationxml="&lt;">
                        <v:imagedata r:id="rId23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4" type="#_x0000_t75" style="width:23.25pt;height:27pt" equationxml="&lt;">
                        <v:imagedata r:id="rId23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da chefia no item Metas.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7" o:spid="_x0000_s1191" type="#_x0000_t202" style="position:absolute;margin-left:1.5pt;margin-top:126pt;width:372.25pt;height:27.1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35" type="#_x0000_t75" style="width:23.25pt;height:27pt" equationxml="&lt;">
                        <v:imagedata r:id="rId24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36" type="#_x0000_t75" style="width:23.25pt;height:27pt" equationxml="&lt;">
                        <v:imagedata r:id="rId24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</w: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avaliação nos itens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8" o:spid="_x0000_s1192" type="#_x0000_t202" style="position:absolute;margin-left:1.5pt;margin-top:145.5pt;width:394.8pt;height:28.1pt;z-index:251687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7" type="#_x0000_t75" style="width:23.25pt;height:27pt" equationxml="&lt;">
                        <v:imagedata r:id="rId25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38" type="#_x0000_t75" style="width:23.25pt;height:27pt" equationxml="&lt;">
                        <v:imagedata r:id="rId25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da chefia nos itens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9" o:spid="_x0000_s1193" type="#_x0000_t202" style="position:absolute;margin-left:0;margin-top:201pt;width:242.65pt;height:27.1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39" type="#_x0000_t75" style="width:19.5pt;height:27pt" equationxml="&lt;">
                        <v:imagedata r:id="rId26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40" type="#_x0000_t75" style="width:19.5pt;height:27pt" equationxml="&lt;">
                        <v:imagedata r:id="rId26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Somatório dos indicadores de pontuação extra.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0" o:spid="_x0000_s1194" type="#_x0000_t202" style="position:absolute;margin-left:1.5pt;margin-top:222.75pt;width:98.75pt;height:13.55pt;z-index:2516894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" filled="f" stroked="f">
            <v:textbox style="mso-fit-shape-to-text:t" inset="0,0,0,0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proofErr w:type="gramStart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np</w:t>
                  </w:r>
                  <w:proofErr w:type="spellEnd"/>
                  <w:proofErr w:type="gramEnd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número de pares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1" o:spid="_x0000_s1195" type="#_x0000_t202" style="position:absolute;margin-left:.75pt;margin-top:179.25pt;width:397.3pt;height:27.1pt;z-index:2516904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41" type="#_x0000_t75" style="width:23.25pt;height:27pt" equationxml="&lt;">
                        <v:imagedata r:id="rId27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42" type="#_x0000_t75" style="width:23.25pt;height:27pt" equationxml="&lt;">
                        <v:imagedata r:id="rId27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dos pares nos itens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7" o:spid="_x0000_s1196" type="#_x0000_t202" style="position:absolute;margin-left:2.25pt;margin-top:261pt;width:18pt;height:27pt;z-index:2516915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43" type="#_x0000_t75" style="width:18pt;height:27pt" equationxml="&lt;">
                        <v:imagedata r:id="rId28" o:title="" chromakey="white"/>
                      </v:shape>
                    </w:pict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44" type="#_x0000_t75" style="width:18pt;height:27pt" equationxml="&lt;">
                        <v:imagedata r:id="rId28" o:title="" chromakey="white"/>
                      </v:shape>
                    </w:pict>
                  </w:r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3B34D8" w:rsidRDefault="003B34D8" w:rsidP="003B34D8">
      <w:pPr>
        <w:pStyle w:val="NormalWeb"/>
        <w:shd w:val="clear" w:color="auto" w:fill="FFFFFF"/>
      </w:pPr>
    </w:p>
    <w:p w:rsidR="003B34D8" w:rsidRPr="00641E3A" w:rsidRDefault="003B34D8" w:rsidP="003B34D8">
      <w:pPr>
        <w:pStyle w:val="NormalWeb"/>
        <w:shd w:val="clear" w:color="auto" w:fill="FFFFFF"/>
        <w:rPr>
          <w:rStyle w:val="Forte"/>
          <w:rFonts w:ascii="Calibri" w:hAnsi="Calibri" w:cs="Arial"/>
          <w:color w:val="222222"/>
          <w:sz w:val="22"/>
          <w:szCs w:val="22"/>
        </w:rPr>
      </w:pPr>
    </w:p>
    <w:p w:rsidR="003B34D8" w:rsidRPr="009552F6" w:rsidRDefault="003B34D8" w:rsidP="003B34D8">
      <w:pPr>
        <w:pStyle w:val="NormalWeb"/>
        <w:shd w:val="clear" w:color="auto" w:fill="FFFFFF"/>
        <w:rPr>
          <w:rStyle w:val="Forte"/>
          <w:rFonts w:ascii="Arial" w:hAnsi="Arial" w:cs="Arial"/>
          <w:color w:val="222222"/>
          <w:sz w:val="19"/>
          <w:szCs w:val="19"/>
        </w:rPr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E414B1" w:rsidP="003B34D8">
      <w:pPr>
        <w:pStyle w:val="NormalWeb"/>
        <w:shd w:val="clear" w:color="auto" w:fill="FFFFFF"/>
      </w:pPr>
      <w:r>
        <w:rPr>
          <w:noProof/>
        </w:rPr>
        <w:pict>
          <v:shape id="CaixaDeTexto 30" o:spid="_x0000_s1199" type="#_x0000_t202" style="position:absolute;margin-left:31.5pt;margin-top:24.2pt;width:106.5pt;height:20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" filled="f" stroked="f">
            <v:textbox style="mso-fit-shape-to-text:t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proofErr w:type="gramEnd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caso contrário</w: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9" o:spid="_x0000_s1198" type="#_x0000_t202" style="position:absolute;margin-left:30.75pt;margin-top:4.7pt;width:106.5pt;height:20.7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" filled="f" stroked="f">
            <v:textbox style="mso-fit-shape-to-text:t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  <w:r w:rsidRPr="00E43D2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se tiver pares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Chave Esquerda 28" o:spid="_x0000_s1197" type="#_x0000_t87" style="position:absolute;margin-left:24pt;margin-top:6.95pt;width:13.5pt;height:42.7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" adj="568" strokeweight=".5pt">
            <v:stroke joinstyle="miter"/>
          </v:shape>
        </w:pic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E414B1" w:rsidP="003B34D8">
      <w:pPr>
        <w:pStyle w:val="NormalWeb"/>
        <w:shd w:val="clear" w:color="auto" w:fill="FFFFFF"/>
      </w:pPr>
      <w:r>
        <w:rPr>
          <w:noProof/>
        </w:rPr>
        <w:pict>
          <v:shape id="CaixaDeTexto 12" o:spid="_x0000_s1200" type="#_x0000_t202" style="position:absolute;margin-left:6pt;margin-top:2.25pt;width:183pt;height:52.55pt;z-index:2516956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" filled="f" stroked="f">
            <v:textbox style="mso-next-textbox:#CaixaDeTexto 12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45" type="#_x0000_t75" style="width:183pt;height:52.5pt" equationxml="&lt;">
                        <v:imagedata r:id="rId2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1" o:spid="_x0000_s1201" type="#_x0000_t202" style="position:absolute;margin-left:221.25pt;margin-top:0;width:182.3pt;height:52.55pt;z-index:251696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" filled="f" stroked="f">
            <v:textbox style="mso-next-textbox:#CaixaDeTexto 21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46" type="#_x0000_t75" style="width:182.25pt;height:52.5pt" equationxml="&lt;">
                        <v:imagedata r:id="rId30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2" o:spid="_x0000_s1202" type="#_x0000_t202" style="position:absolute;margin-left:2.25pt;margin-top:51.75pt;width:131.3pt;height:27pt;z-index:2516976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" filled="f" stroked="f">
            <v:textbox style="mso-next-textbox:#CaixaDeTexto 22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47" type="#_x0000_t75" style="width:131.25pt;height:27pt" equationxml="&lt;">
                        <v:imagedata r:id="rId3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3" o:spid="_x0000_s1203" type="#_x0000_t202" style="position:absolute;margin-left:222pt;margin-top:49.5pt;width:130.55pt;height:27pt;z-index:2516986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" filled="f" stroked="f">
            <v:textbox style="mso-next-textbox:#CaixaDeTexto 23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48" type="#_x0000_t75" style="width:130.5pt;height:27pt" equationxml="&lt;">
                        <v:imagedata r:id="rId32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4" o:spid="_x0000_s1204" type="#_x0000_t202" style="position:absolute;margin-left:.75pt;margin-top:72.75pt;width:180.7pt;height:52.55pt;z-index:2516997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" filled="f" stroked="f">
            <v:textbox style="mso-next-textbox:#CaixaDeTexto 24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49" type="#_x0000_t75" style="width:180.75pt;height:52.5pt" equationxml="&lt;">
                        <v:imagedata r:id="rId33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5" o:spid="_x0000_s1205" type="#_x0000_t202" style="position:absolute;margin-left:220.5pt;margin-top:1in;width:180pt;height:52.55pt;z-index:2517007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" filled="f" stroked="f">
            <v:textbox style="mso-next-textbox:#CaixaDeTexto 25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50" type="#_x0000_t75" style="width:180pt;height:52.5pt" equationxml="&lt;">
                        <v:imagedata r:id="rId34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26" o:spid="_x0000_s1206" type="#_x0000_t202" style="position:absolute;margin-left:0;margin-top:130.5pt;width:197.3pt;height:52.55pt;z-index:2517017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" filled="f" stroked="f">
            <v:textbox style="mso-next-textbox:#CaixaDeTexto 26;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51" type="#_x0000_t75" style="width:197.25pt;height:52.5pt" equationxml="&lt;">
                        <v:imagedata r:id="rId3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tbl>
      <w:tblPr>
        <w:tblW w:w="41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47"/>
        <w:gridCol w:w="1681"/>
        <w:gridCol w:w="1712"/>
      </w:tblGrid>
      <w:tr w:rsidR="003B34D8" w:rsidRPr="00C94A94" w:rsidTr="003B34D8">
        <w:trPr>
          <w:trHeight w:val="30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Pesos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Sem equipe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Com equipe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RP1A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RP1C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RP3A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RP3C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30%</w:t>
            </w:r>
          </w:p>
        </w:tc>
      </w:tr>
    </w:tbl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  <w:r>
        <w:t>SERVIDOR COM FUNÇÃO DE GESTÃO</w: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E414B1" w:rsidP="003B34D8">
      <w:pPr>
        <w:pStyle w:val="NormalWeb"/>
        <w:shd w:val="clear" w:color="auto" w:fill="FFFFFF"/>
      </w:pPr>
      <w:r>
        <w:rPr>
          <w:noProof/>
        </w:rPr>
        <w:pict>
          <v:shape id="CaixaDeTexto 1" o:spid="_x0000_s1227" type="#_x0000_t202" style="position:absolute;margin-left:0;margin-top:0;width:334.45pt;height:27pt;z-index:251723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" filled="f" stroked="f" strokeweight=".25pt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52" type="#_x0000_t75" style="width:334.5pt;height:27pt" equationxml="&lt;">
                        <v:imagedata r:id="rId36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3pt;margin-top:38.25pt;width:381.1pt;height:27.1pt;z-index:2517027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53" type="#_x0000_t75" style="width:22.5pt;height:27pt" equationxml="&lt;">
                        <v:imagedata r:id="rId20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54" type="#_x0000_t75" style="width:22.5pt;height:27pt" equationxml="&lt;">
                        <v:imagedata r:id="rId20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autoavaliação nos i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tens de conhecimentos e habilidades.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2.25pt;margin-top:60pt;width:403.7pt;height:28.1pt;z-index:2517038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55" type="#_x0000_t75" style="width:22.5pt;height:27pt" equationxml="&lt;">
                        <v:imagedata r:id="rId21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56" type="#_x0000_t75" style="width:22.5pt;height:27pt" equationxml="&lt;">
                        <v:imagedata r:id="rId21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da chefia nos </w:t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tens de conhecimentos e habilidades.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1.5pt;margin-top:99.75pt;width:260.4pt;height:28.1pt;z-index:2517048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57" type="#_x0000_t75" style="width:23.25pt;height:27pt" equationxml="&lt;">
                        <v:imagedata r:id="rId22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58" type="#_x0000_t75" style="width:23.25pt;height:27pt" equationxml="&lt;">
                        <v:imagedata r:id="rId22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avaliação no item Metas.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2.25pt;margin-top:114.75pt;width:282.95pt;height:28.1pt;z-index:2517058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59" type="#_x0000_t75" style="width:23.25pt;height:27pt" equationxml="&lt;">
                        <v:imagedata r:id="rId23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60" type="#_x0000_t75" style="width:23.25pt;height:27pt" equationxml="&lt;">
                        <v:imagedata r:id="rId23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da chefia no item Metas.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1.5pt;margin-top:132pt;width:372.25pt;height:27.1pt;z-index:2517068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1" type="#_x0000_t75" style="width:23.25pt;height:27pt" equationxml="&lt;">
                        <v:imagedata r:id="rId24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2" type="#_x0000_t75" style="width:23.25pt;height:27pt" equationxml="&lt;">
                        <v:imagedata r:id="rId24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auto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avaliação nos </w:t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1.5pt;margin-top:151.5pt;width:394.8pt;height:28.1pt;z-index:2517079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63" type="#_x0000_t75" style="width:23.25pt;height:27pt" equationxml="&lt;">
                        <v:imagedata r:id="rId25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5"/>
                    </w:rPr>
                    <w:pict>
                      <v:shape id="_x0000_i1064" type="#_x0000_t75" style="width:23.25pt;height:27pt" equationxml="&lt;">
                        <v:imagedata r:id="rId25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</w:t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ial da avaliação da chefia nos i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0;margin-top:191.25pt;width:242.65pt;height:27.1pt;z-index:2517089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5" type="#_x0000_t75" style="width:19.5pt;height:27pt" equationxml="&lt;">
                        <v:imagedata r:id="rId26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6" type="#_x0000_t75" style="width:19.5pt;height:27pt" equationxml="&lt;">
                        <v:imagedata r:id="rId26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Somatório dos indicadores de pontuação extra.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1.5pt;margin-top:213pt;width:98.75pt;height:13.55pt;z-index:2517099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" filled="f" stroked="f">
            <v:textbox style="mso-fit-shape-to-text:t" inset="0,0,0,0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proofErr w:type="gramStart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np</w:t>
                  </w:r>
                  <w:proofErr w:type="spellEnd"/>
                  <w:proofErr w:type="gramEnd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número de pares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.75pt;margin-top:169.5pt;width:397.3pt;height:27.1pt;z-index:2517109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7" type="#_x0000_t75" style="width:23.25pt;height:27pt" equationxml="&lt;">
                        <v:imagedata r:id="rId27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68" type="#_x0000_t75" style="width:23.25pt;height:27pt" equationxml="&lt;">
                        <v:imagedata r:id="rId27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= Resultado parcial da avaliação dos pares nos </w:t>
                  </w:r>
                  <w:r w:rsidR="003F17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</w: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tens de comportamento e atitudes.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6.75pt;margin-top:279.75pt;width:183pt;height:52.55pt;z-index:2517120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69" type="#_x0000_t75" style="width:183pt;height:52.5pt" equationxml="&lt;">
                        <v:imagedata r:id="rId3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222pt;margin-top:277.5pt;width:182.3pt;height:52.55pt;z-index:2517130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0" type="#_x0000_t75" style="width:182.25pt;height:52.5pt" equationxml="&lt;">
                        <v:imagedata r:id="rId38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3" o:spid="_x0000_s1218" type="#_x0000_t202" style="position:absolute;margin-left:3pt;margin-top:329.25pt;width:131.3pt;height:27pt;z-index:251714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1" type="#_x0000_t75" style="width:131.25pt;height:27pt" equationxml="&lt;">
                        <v:imagedata r:id="rId3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4" o:spid="_x0000_s1219" type="#_x0000_t202" style="position:absolute;margin-left:222.75pt;margin-top:327pt;width:130.55pt;height:27pt;z-index:251715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2" type="#_x0000_t75" style="width:130.5pt;height:27pt" equationxml="&lt;">
                        <v:imagedata r:id="rId32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5" o:spid="_x0000_s1220" type="#_x0000_t202" style="position:absolute;margin-left:1.5pt;margin-top:350.25pt;width:180.7pt;height:52.55pt;z-index:251716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3" type="#_x0000_t75" style="width:180.75pt;height:52.5pt" equationxml="&lt;">
                        <v:imagedata r:id="rId3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6" o:spid="_x0000_s1221" type="#_x0000_t202" style="position:absolute;margin-left:221.25pt;margin-top:349.5pt;width:180pt;height:52.55pt;z-index:2517171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4" type="#_x0000_t75" style="width:180pt;height:52.5pt" equationxml="&lt;">
                        <v:imagedata r:id="rId40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CaixaDeTexto 17" o:spid="_x0000_s1222" type="#_x0000_t202" style="position:absolute;margin-left:.75pt;margin-top:408.75pt;width:197.3pt;height:52.55pt;z-index:251718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" filled="f" stroked="f">
            <v:textbox style="mso-fit-shape-to-text:t" inset="0,0,0,0">
              <w:txbxContent>
                <w:p w:rsidR="003F1783" w:rsidRDefault="008354F7" w:rsidP="003B34D8">
                  <w:pPr>
                    <w:pStyle w:val="NormalWeb"/>
                    <w:spacing w:before="0" w:beforeAutospacing="0" w:after="0" w:afterAutospacing="0"/>
                  </w:pPr>
                  <w:r w:rsidRPr="00E414B1">
                    <w:rPr>
                      <w:rFonts w:eastAsia="Calibri"/>
                    </w:rPr>
                    <w:pict>
                      <v:shape id="_x0000_i1075" type="#_x0000_t75" style="width:197.25pt;height:52.5pt" equationxml="&lt;">
                        <v:imagedata r:id="rId41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E414B1" w:rsidP="003B34D8">
      <w:pPr>
        <w:pStyle w:val="NormalWeb"/>
        <w:shd w:val="clear" w:color="auto" w:fill="FFFFFF"/>
      </w:pPr>
      <w:r>
        <w:rPr>
          <w:noProof/>
        </w:rPr>
        <w:pict>
          <v:shape id="CaixaDeTexto 18" o:spid="_x0000_s1223" type="#_x0000_t202" style="position:absolute;margin-left:0;margin-top:20.35pt;width:18pt;height:27pt;z-index:251719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" filled="f" stroked="f">
            <v:textbox style="mso-fit-shape-to-text:t" inset="0,0,0,0">
              <w:txbxContent>
                <w:p w:rsidR="003F1783" w:rsidRDefault="00E414B1" w:rsidP="003B34D8">
                  <w:pPr>
                    <w:pStyle w:val="NormalWeb"/>
                    <w:spacing w:before="0" w:beforeAutospacing="0" w:after="0" w:afterAutospacing="0"/>
                  </w:pP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begin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QUOTE </w:instrText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77" type="#_x0000_t75" style="width:18pt;height:27pt" equationxml="&lt;">
                        <v:imagedata r:id="rId28" o:title="" chromakey="white"/>
                      </v:shape>
                    </w:pict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8354F7" w:rsidRPr="00E414B1">
                    <w:rPr>
                      <w:rFonts w:eastAsia="Calibri"/>
                      <w:position w:val="-33"/>
                    </w:rPr>
                    <w:pict>
                      <v:shape id="_x0000_i1079" type="#_x0000_t75" style="width:18pt;height:27pt" equationxml="&lt;">
                        <v:imagedata r:id="rId28" o:title="" chromakey="white"/>
                      </v:shape>
                    </w:pict>
                  </w:r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fldChar w:fldCharType="end"/>
                  </w:r>
                  <w:r w:rsidR="003F1783"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Chave Esquerda 19" o:spid="_x0000_s1224" type="#_x0000_t87" style="position:absolute;margin-left:20.25pt;margin-top:10.6pt;width:13.5pt;height:32.25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" adj="753" strokeweight=".5pt">
            <v:stroke joinstyle="miter"/>
          </v:shape>
        </w:pict>
      </w:r>
      <w:r>
        <w:rPr>
          <w:noProof/>
        </w:rPr>
        <w:pict>
          <v:shape id="CaixaDeTexto 20" o:spid="_x0000_s1225" type="#_x0000_t202" style="position:absolute;margin-left:26.85pt;margin-top:7.6pt;width:106.5pt;height:20.7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" filled="f" stroked="f">
            <v:textbox style="mso-fit-shape-to-text:t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se tiver pares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26pt;margin-top:22.6pt;width:106.5pt;height:20.7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" filled="f" stroked="f">
            <v:textbox style="mso-fit-shape-to-text:t">
              <w:txbxContent>
                <w:p w:rsidR="003F1783" w:rsidRDefault="003F1783" w:rsidP="003B34D8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proofErr w:type="gramEnd"/>
                  <w:r w:rsidRPr="00410C1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caso contrário</w:t>
                  </w:r>
                </w:p>
              </w:txbxContent>
            </v:textbox>
          </v:shape>
        </w:pict>
      </w: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p w:rsidR="003B34D8" w:rsidRDefault="003B34D8" w:rsidP="003B34D8">
      <w:pPr>
        <w:pStyle w:val="NormalWeb"/>
        <w:shd w:val="clear" w:color="auto" w:fill="FFFFFF"/>
      </w:pPr>
    </w:p>
    <w:tbl>
      <w:tblPr>
        <w:tblW w:w="41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47"/>
        <w:gridCol w:w="1681"/>
        <w:gridCol w:w="1712"/>
      </w:tblGrid>
      <w:tr w:rsidR="003B34D8" w:rsidRPr="00C94A94" w:rsidTr="003B34D8">
        <w:trPr>
          <w:trHeight w:val="30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Pesos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Sem equipe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C94A94">
              <w:rPr>
                <w:rFonts w:ascii="Calibri" w:hAnsi="Calibri"/>
                <w:bCs/>
                <w:color w:val="FFFFFF"/>
                <w:sz w:val="22"/>
                <w:szCs w:val="22"/>
              </w:rPr>
              <w:t>Com equipe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RP1A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RP1C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RP3A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RP3C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40%</w:t>
            </w:r>
          </w:p>
        </w:tc>
      </w:tr>
      <w:tr w:rsidR="003B34D8" w:rsidRPr="00C94A94" w:rsidTr="003B34D8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RP2P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D8" w:rsidRPr="00C94A94" w:rsidRDefault="003B34D8" w:rsidP="003B34D8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94A94">
              <w:rPr>
                <w:rFonts w:ascii="Calibri" w:hAnsi="Calibri"/>
                <w:b w:val="0"/>
                <w:color w:val="000000"/>
                <w:sz w:val="22"/>
                <w:szCs w:val="22"/>
              </w:rPr>
              <w:t>30%</w:t>
            </w:r>
          </w:p>
        </w:tc>
      </w:tr>
    </w:tbl>
    <w:p w:rsidR="003B34D8" w:rsidRDefault="003B34D8" w:rsidP="003B34D8">
      <w:pPr>
        <w:pStyle w:val="NormalWeb"/>
        <w:shd w:val="clear" w:color="auto" w:fill="FFFFFF"/>
      </w:pPr>
    </w:p>
    <w:p w:rsidR="00410C16" w:rsidRDefault="00410C16" w:rsidP="003B34D8">
      <w:pPr>
        <w:pStyle w:val="NormalWeb"/>
        <w:shd w:val="clear" w:color="auto" w:fill="FFFFFF"/>
      </w:pPr>
    </w:p>
    <w:sectPr w:rsidR="00410C16" w:rsidSect="00E43D22">
      <w:type w:val="continuous"/>
      <w:pgSz w:w="11907" w:h="16840" w:code="9"/>
      <w:pgMar w:top="709" w:right="1418" w:bottom="1134" w:left="1985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83" w:rsidRDefault="003F1783">
      <w:r>
        <w:separator/>
      </w:r>
    </w:p>
  </w:endnote>
  <w:endnote w:type="continuationSeparator" w:id="1">
    <w:p w:rsidR="003F1783" w:rsidRDefault="003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3" w:rsidRDefault="00E414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17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1783" w:rsidRDefault="003F17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3" w:rsidRDefault="00E414B1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  <w:rFonts w:ascii="Times New Roman" w:hAnsi="Times New Roman"/>
        <w:sz w:val="24"/>
        <w:szCs w:val="24"/>
      </w:rPr>
      <w:fldChar w:fldCharType="begin"/>
    </w:r>
    <w:r w:rsidR="003F1783">
      <w:rPr>
        <w:rStyle w:val="Nmerodepgina"/>
        <w:rFonts w:ascii="Times New Roman" w:hAnsi="Times New Roman"/>
        <w:sz w:val="24"/>
        <w:szCs w:val="24"/>
      </w:rPr>
      <w:instrText xml:space="preserve">PAGE  </w:instrText>
    </w:r>
    <w:r>
      <w:rPr>
        <w:rStyle w:val="Nmerodepgina"/>
        <w:rFonts w:ascii="Times New Roman" w:hAnsi="Times New Roman"/>
        <w:sz w:val="24"/>
        <w:szCs w:val="24"/>
      </w:rPr>
      <w:fldChar w:fldCharType="separate"/>
    </w:r>
    <w:r w:rsidR="008354F7">
      <w:rPr>
        <w:rStyle w:val="Nmerodepgina"/>
        <w:rFonts w:ascii="Times New Roman" w:hAnsi="Times New Roman"/>
        <w:noProof/>
        <w:sz w:val="24"/>
        <w:szCs w:val="24"/>
      </w:rPr>
      <w:t>6</w:t>
    </w:r>
    <w:r>
      <w:rPr>
        <w:rStyle w:val="Nmerodepgina"/>
        <w:rFonts w:ascii="Times New Roman" w:hAnsi="Times New Roman"/>
        <w:sz w:val="24"/>
        <w:szCs w:val="24"/>
      </w:rPr>
      <w:fldChar w:fldCharType="end"/>
    </w:r>
  </w:p>
  <w:p w:rsidR="003F1783" w:rsidRDefault="003F178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3" w:rsidRDefault="003F178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83" w:rsidRDefault="003F1783">
      <w:r>
        <w:separator/>
      </w:r>
    </w:p>
  </w:footnote>
  <w:footnote w:type="continuationSeparator" w:id="1">
    <w:p w:rsidR="003F1783" w:rsidRDefault="003F1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3" w:rsidRDefault="003F1783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5A"/>
    <w:multiLevelType w:val="hybridMultilevel"/>
    <w:tmpl w:val="1DE2ED7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7C6C8E"/>
    <w:multiLevelType w:val="hybridMultilevel"/>
    <w:tmpl w:val="AA4C95F4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A911F3"/>
    <w:multiLevelType w:val="hybridMultilevel"/>
    <w:tmpl w:val="D652B29A"/>
    <w:lvl w:ilvl="0" w:tplc="DDFCCA06">
      <w:start w:val="1"/>
      <w:numFmt w:val="upperRoman"/>
      <w:lvlText w:val="%1)"/>
      <w:lvlJc w:val="left"/>
      <w:pPr>
        <w:tabs>
          <w:tab w:val="num" w:pos="1004"/>
        </w:tabs>
        <w:ind w:left="624" w:hanging="340"/>
      </w:pPr>
      <w:rPr>
        <w:b w:val="0"/>
        <w:i w:val="0"/>
      </w:rPr>
    </w:lvl>
    <w:lvl w:ilvl="1" w:tplc="89867C16">
      <w:start w:val="6"/>
      <w:numFmt w:val="decimal"/>
      <w:lvlText w:val="%2."/>
      <w:lvlJc w:val="left"/>
      <w:pPr>
        <w:tabs>
          <w:tab w:val="num" w:pos="1784"/>
        </w:tabs>
        <w:ind w:left="1784" w:hanging="420"/>
      </w:pPr>
      <w:rPr>
        <w:rFonts w:cs="Courier New" w:hint="default"/>
      </w:rPr>
    </w:lvl>
    <w:lvl w:ilvl="2" w:tplc="C0481320">
      <w:start w:val="1"/>
      <w:numFmt w:val="upperLetter"/>
      <w:lvlText w:val="(%3)"/>
      <w:lvlJc w:val="left"/>
      <w:pPr>
        <w:tabs>
          <w:tab w:val="num" w:pos="2969"/>
        </w:tabs>
        <w:ind w:left="2969" w:hanging="705"/>
      </w:pPr>
      <w:rPr>
        <w:rFonts w:hint="default"/>
      </w:rPr>
    </w:lvl>
    <w:lvl w:ilvl="3" w:tplc="4B0A4262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4A55A07"/>
    <w:multiLevelType w:val="singleLevel"/>
    <w:tmpl w:val="644C26C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435"/>
      </w:pPr>
      <w:rPr>
        <w:b w:val="0"/>
        <w:i w:val="0"/>
      </w:rPr>
    </w:lvl>
  </w:abstractNum>
  <w:abstractNum w:abstractNumId="4">
    <w:nsid w:val="050F50DA"/>
    <w:multiLevelType w:val="hybridMultilevel"/>
    <w:tmpl w:val="0882CA48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0514092E"/>
    <w:multiLevelType w:val="hybridMultilevel"/>
    <w:tmpl w:val="BC1C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024F"/>
    <w:multiLevelType w:val="hybridMultilevel"/>
    <w:tmpl w:val="A10E0C10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06977968"/>
    <w:multiLevelType w:val="singleLevel"/>
    <w:tmpl w:val="B7C8F3F4"/>
    <w:lvl w:ilvl="0">
      <w:start w:val="1"/>
      <w:numFmt w:val="lowerLetter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8">
    <w:nsid w:val="083D2FF8"/>
    <w:multiLevelType w:val="multilevel"/>
    <w:tmpl w:val="F9B4168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08C77093"/>
    <w:multiLevelType w:val="hybridMultilevel"/>
    <w:tmpl w:val="0C381CD6"/>
    <w:lvl w:ilvl="0" w:tplc="0416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0BDB1131"/>
    <w:multiLevelType w:val="hybridMultilevel"/>
    <w:tmpl w:val="75188844"/>
    <w:lvl w:ilvl="0" w:tplc="04160017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11">
    <w:nsid w:val="0C512047"/>
    <w:multiLevelType w:val="singleLevel"/>
    <w:tmpl w:val="9514AB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2">
    <w:nsid w:val="0CFC5047"/>
    <w:multiLevelType w:val="singleLevel"/>
    <w:tmpl w:val="57F2729A"/>
    <w:lvl w:ilvl="0">
      <w:start w:val="1"/>
      <w:numFmt w:val="lowerLetter"/>
      <w:lvlText w:val="%1)"/>
      <w:lvlJc w:val="left"/>
      <w:pPr>
        <w:tabs>
          <w:tab w:val="num" w:pos="1002"/>
        </w:tabs>
        <w:ind w:left="1002" w:hanging="435"/>
      </w:pPr>
      <w:rPr>
        <w:b w:val="0"/>
        <w:i w:val="0"/>
      </w:rPr>
    </w:lvl>
  </w:abstractNum>
  <w:abstractNum w:abstractNumId="13">
    <w:nsid w:val="0F8225AB"/>
    <w:multiLevelType w:val="hybridMultilevel"/>
    <w:tmpl w:val="9466A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EA0F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814E70A">
      <w:start w:val="1"/>
      <w:numFmt w:val="upperRoman"/>
      <w:lvlText w:val="%3)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 w:tplc="D43E0DF2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61D2D"/>
    <w:multiLevelType w:val="singleLevel"/>
    <w:tmpl w:val="017094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5">
    <w:nsid w:val="1D952732"/>
    <w:multiLevelType w:val="hybridMultilevel"/>
    <w:tmpl w:val="DEA6404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1F8A2919"/>
    <w:multiLevelType w:val="hybridMultilevel"/>
    <w:tmpl w:val="D2B6447A"/>
    <w:lvl w:ilvl="0" w:tplc="2A6821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20116B20"/>
    <w:multiLevelType w:val="multilevel"/>
    <w:tmpl w:val="AA4C95F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229E3D41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9">
    <w:nsid w:val="25F615E4"/>
    <w:multiLevelType w:val="singleLevel"/>
    <w:tmpl w:val="8AB4915A"/>
    <w:lvl w:ilvl="0">
      <w:start w:val="1"/>
      <w:numFmt w:val="upperRoman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</w:abstractNum>
  <w:abstractNum w:abstractNumId="20">
    <w:nsid w:val="267349B1"/>
    <w:multiLevelType w:val="hybridMultilevel"/>
    <w:tmpl w:val="9176EFC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DDFCCA06">
      <w:start w:val="1"/>
      <w:numFmt w:val="upperRoman"/>
      <w:lvlText w:val="%2)"/>
      <w:lvlJc w:val="left"/>
      <w:pPr>
        <w:tabs>
          <w:tab w:val="num" w:pos="2084"/>
        </w:tabs>
        <w:ind w:left="1704" w:hanging="340"/>
      </w:pPr>
      <w:rPr>
        <w:b w:val="0"/>
        <w:i w:val="0"/>
      </w:rPr>
    </w:lvl>
    <w:lvl w:ilvl="2" w:tplc="0416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2BE77798"/>
    <w:multiLevelType w:val="singleLevel"/>
    <w:tmpl w:val="A4B098A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2">
    <w:nsid w:val="2D5E2146"/>
    <w:multiLevelType w:val="singleLevel"/>
    <w:tmpl w:val="69DCA550"/>
    <w:lvl w:ilvl="0">
      <w:start w:val="1"/>
      <w:numFmt w:val="lowerLetter"/>
      <w:lvlText w:val="%1)"/>
      <w:lvlJc w:val="left"/>
      <w:pPr>
        <w:tabs>
          <w:tab w:val="num" w:pos="1002"/>
        </w:tabs>
        <w:ind w:left="1002" w:hanging="435"/>
      </w:pPr>
      <w:rPr>
        <w:b w:val="0"/>
        <w:i w:val="0"/>
      </w:rPr>
    </w:lvl>
  </w:abstractNum>
  <w:abstractNum w:abstractNumId="23">
    <w:nsid w:val="2E731E90"/>
    <w:multiLevelType w:val="singleLevel"/>
    <w:tmpl w:val="017094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4">
    <w:nsid w:val="33FC0694"/>
    <w:multiLevelType w:val="singleLevel"/>
    <w:tmpl w:val="2FDA27A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25">
    <w:nsid w:val="344A2A3C"/>
    <w:multiLevelType w:val="hybridMultilevel"/>
    <w:tmpl w:val="CA0A5C12"/>
    <w:lvl w:ilvl="0" w:tplc="950454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6FA5EF6"/>
    <w:multiLevelType w:val="hybridMultilevel"/>
    <w:tmpl w:val="0C649872"/>
    <w:lvl w:ilvl="0" w:tplc="43544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8067B8E"/>
    <w:multiLevelType w:val="singleLevel"/>
    <w:tmpl w:val="847055A6"/>
    <w:lvl w:ilvl="0">
      <w:start w:val="1"/>
      <w:numFmt w:val="upperRoman"/>
      <w:lvlText w:val="%1)"/>
      <w:lvlJc w:val="left"/>
      <w:pPr>
        <w:tabs>
          <w:tab w:val="num" w:pos="720"/>
        </w:tabs>
        <w:ind w:left="340" w:hanging="340"/>
      </w:pPr>
    </w:lvl>
  </w:abstractNum>
  <w:abstractNum w:abstractNumId="28">
    <w:nsid w:val="3B22590F"/>
    <w:multiLevelType w:val="hybridMultilevel"/>
    <w:tmpl w:val="EA3219E0"/>
    <w:lvl w:ilvl="0" w:tplc="8F923CE0">
      <w:start w:val="1"/>
      <w:numFmt w:val="upperRoman"/>
      <w:lvlText w:val="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3EDB22E6"/>
    <w:multiLevelType w:val="singleLevel"/>
    <w:tmpl w:val="DDFCCA06"/>
    <w:lvl w:ilvl="0">
      <w:start w:val="1"/>
      <w:numFmt w:val="upperRoman"/>
      <w:lvlText w:val="%1)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</w:abstractNum>
  <w:abstractNum w:abstractNumId="30">
    <w:nsid w:val="3FD163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6DC205D"/>
    <w:multiLevelType w:val="hybridMultilevel"/>
    <w:tmpl w:val="276A7CC4"/>
    <w:lvl w:ilvl="0" w:tplc="E2CEAF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AB37901"/>
    <w:multiLevelType w:val="hybridMultilevel"/>
    <w:tmpl w:val="26527AC8"/>
    <w:lvl w:ilvl="0" w:tplc="B2D047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4C74426F"/>
    <w:multiLevelType w:val="singleLevel"/>
    <w:tmpl w:val="12DE461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4F8435BC"/>
    <w:multiLevelType w:val="hybridMultilevel"/>
    <w:tmpl w:val="67046D44"/>
    <w:lvl w:ilvl="0" w:tplc="2A682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6047C7"/>
    <w:multiLevelType w:val="hybridMultilevel"/>
    <w:tmpl w:val="BC14DB98"/>
    <w:lvl w:ilvl="0" w:tplc="DDFCCA06">
      <w:start w:val="1"/>
      <w:numFmt w:val="upperRoman"/>
      <w:lvlText w:val="%1)"/>
      <w:lvlJc w:val="left"/>
      <w:pPr>
        <w:tabs>
          <w:tab w:val="num" w:pos="1004"/>
        </w:tabs>
        <w:ind w:left="624" w:hanging="34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0767EF2"/>
    <w:multiLevelType w:val="singleLevel"/>
    <w:tmpl w:val="E7BE1664"/>
    <w:lvl w:ilvl="0">
      <w:start w:val="1"/>
      <w:numFmt w:val="upperRoman"/>
      <w:lvlText w:val="%1)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</w:abstractNum>
  <w:abstractNum w:abstractNumId="37">
    <w:nsid w:val="52595792"/>
    <w:multiLevelType w:val="hybridMultilevel"/>
    <w:tmpl w:val="A7D874B8"/>
    <w:lvl w:ilvl="0" w:tplc="AFC814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7081DB2"/>
    <w:multiLevelType w:val="hybridMultilevel"/>
    <w:tmpl w:val="CFB61256"/>
    <w:lvl w:ilvl="0" w:tplc="7E70F8C2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>
    <w:nsid w:val="57F76424"/>
    <w:multiLevelType w:val="hybridMultilevel"/>
    <w:tmpl w:val="05BA0F46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61324178">
      <w:start w:val="1"/>
      <w:numFmt w:val="upperRoman"/>
      <w:lvlText w:val="%2)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">
    <w:nsid w:val="581D285B"/>
    <w:multiLevelType w:val="singleLevel"/>
    <w:tmpl w:val="3954B90C"/>
    <w:lvl w:ilvl="0">
      <w:start w:val="1"/>
      <w:numFmt w:val="upperRoman"/>
      <w:lvlText w:val="%1)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</w:abstractNum>
  <w:abstractNum w:abstractNumId="41">
    <w:nsid w:val="5E3D19D3"/>
    <w:multiLevelType w:val="hybridMultilevel"/>
    <w:tmpl w:val="C010AAB8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">
    <w:nsid w:val="62517683"/>
    <w:multiLevelType w:val="hybridMultilevel"/>
    <w:tmpl w:val="93B877B4"/>
    <w:lvl w:ilvl="0" w:tplc="0416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3">
    <w:nsid w:val="62FE02C8"/>
    <w:multiLevelType w:val="singleLevel"/>
    <w:tmpl w:val="143A64CE"/>
    <w:lvl w:ilvl="0">
      <w:start w:val="1"/>
      <w:numFmt w:val="lowerLetter"/>
      <w:lvlText w:val="%1)"/>
      <w:lvlJc w:val="left"/>
      <w:pPr>
        <w:tabs>
          <w:tab w:val="num" w:pos="1002"/>
        </w:tabs>
        <w:ind w:left="1002" w:hanging="435"/>
      </w:pPr>
      <w:rPr>
        <w:b w:val="0"/>
        <w:i w:val="0"/>
      </w:rPr>
    </w:lvl>
  </w:abstractNum>
  <w:abstractNum w:abstractNumId="44">
    <w:nsid w:val="689A2008"/>
    <w:multiLevelType w:val="hybridMultilevel"/>
    <w:tmpl w:val="F9B4168E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>
    <w:nsid w:val="69343EE6"/>
    <w:multiLevelType w:val="hybridMultilevel"/>
    <w:tmpl w:val="6308BAA0"/>
    <w:lvl w:ilvl="0" w:tplc="EF6A6CB8">
      <w:start w:val="1"/>
      <w:numFmt w:val="lowerLetter"/>
      <w:lvlText w:val="%1)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2F2AD4FE">
      <w:start w:val="1"/>
      <w:numFmt w:val="lowerLetter"/>
      <w:lvlText w:val="%2)"/>
      <w:lvlJc w:val="left"/>
      <w:pPr>
        <w:tabs>
          <w:tab w:val="num" w:pos="2414"/>
        </w:tabs>
        <w:ind w:left="2414" w:hanging="141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6FCB160E"/>
    <w:multiLevelType w:val="hybridMultilevel"/>
    <w:tmpl w:val="91F01DF6"/>
    <w:lvl w:ilvl="0" w:tplc="B1C43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7">
    <w:nsid w:val="73C05400"/>
    <w:multiLevelType w:val="hybridMultilevel"/>
    <w:tmpl w:val="72BACFA0"/>
    <w:lvl w:ilvl="0" w:tplc="04160017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344"/>
        </w:tabs>
        <w:ind w:left="33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4"/>
        </w:tabs>
        <w:ind w:left="40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4"/>
        </w:tabs>
        <w:ind w:left="47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4"/>
        </w:tabs>
        <w:ind w:left="55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4"/>
        </w:tabs>
        <w:ind w:left="62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4"/>
        </w:tabs>
        <w:ind w:left="69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4"/>
        </w:tabs>
        <w:ind w:left="76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4"/>
        </w:tabs>
        <w:ind w:left="8384" w:hanging="180"/>
      </w:pPr>
    </w:lvl>
  </w:abstractNum>
  <w:abstractNum w:abstractNumId="48">
    <w:nsid w:val="77D7553D"/>
    <w:multiLevelType w:val="singleLevel"/>
    <w:tmpl w:val="E7BE1664"/>
    <w:lvl w:ilvl="0">
      <w:start w:val="1"/>
      <w:numFmt w:val="upperRoman"/>
      <w:lvlText w:val="%1)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</w:abstractNum>
  <w:num w:numId="1">
    <w:abstractNumId w:val="18"/>
  </w:num>
  <w:num w:numId="2">
    <w:abstractNumId w:val="19"/>
  </w:num>
  <w:num w:numId="3">
    <w:abstractNumId w:val="33"/>
  </w:num>
  <w:num w:numId="4">
    <w:abstractNumId w:val="7"/>
  </w:num>
  <w:num w:numId="5">
    <w:abstractNumId w:val="11"/>
  </w:num>
  <w:num w:numId="6">
    <w:abstractNumId w:val="23"/>
  </w:num>
  <w:num w:numId="7">
    <w:abstractNumId w:val="24"/>
  </w:num>
  <w:num w:numId="8">
    <w:abstractNumId w:val="12"/>
  </w:num>
  <w:num w:numId="9">
    <w:abstractNumId w:val="14"/>
  </w:num>
  <w:num w:numId="10">
    <w:abstractNumId w:val="3"/>
  </w:num>
  <w:num w:numId="11">
    <w:abstractNumId w:val="43"/>
  </w:num>
  <w:num w:numId="12">
    <w:abstractNumId w:val="22"/>
  </w:num>
  <w:num w:numId="13">
    <w:abstractNumId w:val="21"/>
  </w:num>
  <w:num w:numId="14">
    <w:abstractNumId w:val="27"/>
  </w:num>
  <w:num w:numId="15">
    <w:abstractNumId w:val="36"/>
  </w:num>
  <w:num w:numId="16">
    <w:abstractNumId w:val="40"/>
  </w:num>
  <w:num w:numId="17">
    <w:abstractNumId w:val="30"/>
  </w:num>
  <w:num w:numId="18">
    <w:abstractNumId w:val="29"/>
  </w:num>
  <w:num w:numId="19">
    <w:abstractNumId w:val="48"/>
  </w:num>
  <w:num w:numId="20">
    <w:abstractNumId w:val="13"/>
  </w:num>
  <w:num w:numId="21">
    <w:abstractNumId w:val="20"/>
  </w:num>
  <w:num w:numId="22">
    <w:abstractNumId w:val="35"/>
  </w:num>
  <w:num w:numId="23">
    <w:abstractNumId w:val="2"/>
  </w:num>
  <w:num w:numId="24">
    <w:abstractNumId w:val="34"/>
  </w:num>
  <w:num w:numId="25">
    <w:abstractNumId w:val="16"/>
  </w:num>
  <w:num w:numId="26">
    <w:abstractNumId w:val="45"/>
  </w:num>
  <w:num w:numId="27">
    <w:abstractNumId w:val="0"/>
  </w:num>
  <w:num w:numId="28">
    <w:abstractNumId w:val="1"/>
  </w:num>
  <w:num w:numId="29">
    <w:abstractNumId w:val="17"/>
  </w:num>
  <w:num w:numId="30">
    <w:abstractNumId w:val="46"/>
  </w:num>
  <w:num w:numId="31">
    <w:abstractNumId w:val="28"/>
  </w:num>
  <w:num w:numId="32">
    <w:abstractNumId w:val="47"/>
  </w:num>
  <w:num w:numId="33">
    <w:abstractNumId w:val="44"/>
  </w:num>
  <w:num w:numId="34">
    <w:abstractNumId w:val="8"/>
  </w:num>
  <w:num w:numId="35">
    <w:abstractNumId w:val="10"/>
  </w:num>
  <w:num w:numId="36">
    <w:abstractNumId w:val="38"/>
  </w:num>
  <w:num w:numId="37">
    <w:abstractNumId w:val="9"/>
  </w:num>
  <w:num w:numId="38">
    <w:abstractNumId w:val="32"/>
  </w:num>
  <w:num w:numId="39">
    <w:abstractNumId w:val="39"/>
  </w:num>
  <w:num w:numId="40">
    <w:abstractNumId w:val="42"/>
  </w:num>
  <w:num w:numId="41">
    <w:abstractNumId w:val="6"/>
  </w:num>
  <w:num w:numId="42">
    <w:abstractNumId w:val="4"/>
  </w:num>
  <w:num w:numId="43">
    <w:abstractNumId w:val="41"/>
  </w:num>
  <w:num w:numId="44">
    <w:abstractNumId w:val="15"/>
  </w:num>
  <w:num w:numId="45">
    <w:abstractNumId w:val="31"/>
  </w:num>
  <w:num w:numId="46">
    <w:abstractNumId w:val="25"/>
  </w:num>
  <w:num w:numId="47">
    <w:abstractNumId w:val="26"/>
  </w:num>
  <w:num w:numId="48">
    <w:abstractNumId w:val="3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3C"/>
    <w:rsid w:val="000117AE"/>
    <w:rsid w:val="00020AB1"/>
    <w:rsid w:val="00022549"/>
    <w:rsid w:val="00024C72"/>
    <w:rsid w:val="00087492"/>
    <w:rsid w:val="000B0A37"/>
    <w:rsid w:val="000B1B9D"/>
    <w:rsid w:val="000B27E8"/>
    <w:rsid w:val="000C3630"/>
    <w:rsid w:val="000C65C0"/>
    <w:rsid w:val="000D0560"/>
    <w:rsid w:val="00107000"/>
    <w:rsid w:val="0012245E"/>
    <w:rsid w:val="001552BD"/>
    <w:rsid w:val="0016715B"/>
    <w:rsid w:val="00180210"/>
    <w:rsid w:val="00186023"/>
    <w:rsid w:val="00186C53"/>
    <w:rsid w:val="001876C5"/>
    <w:rsid w:val="001B035E"/>
    <w:rsid w:val="001B37C3"/>
    <w:rsid w:val="001C036F"/>
    <w:rsid w:val="001C25EE"/>
    <w:rsid w:val="001C6F97"/>
    <w:rsid w:val="001D21CD"/>
    <w:rsid w:val="00200848"/>
    <w:rsid w:val="00227AFC"/>
    <w:rsid w:val="00236094"/>
    <w:rsid w:val="0024316C"/>
    <w:rsid w:val="00250C85"/>
    <w:rsid w:val="00257171"/>
    <w:rsid w:val="00261219"/>
    <w:rsid w:val="002A60F6"/>
    <w:rsid w:val="002D7081"/>
    <w:rsid w:val="002E3102"/>
    <w:rsid w:val="002F6556"/>
    <w:rsid w:val="00303A20"/>
    <w:rsid w:val="003163D4"/>
    <w:rsid w:val="0032586D"/>
    <w:rsid w:val="00326EC7"/>
    <w:rsid w:val="00327E9C"/>
    <w:rsid w:val="00344D28"/>
    <w:rsid w:val="00356CD9"/>
    <w:rsid w:val="003B34D8"/>
    <w:rsid w:val="003C7C10"/>
    <w:rsid w:val="003E4028"/>
    <w:rsid w:val="003F1783"/>
    <w:rsid w:val="003F17B2"/>
    <w:rsid w:val="003F6A35"/>
    <w:rsid w:val="00410C16"/>
    <w:rsid w:val="00423BB9"/>
    <w:rsid w:val="00433BDE"/>
    <w:rsid w:val="0043788D"/>
    <w:rsid w:val="00441D56"/>
    <w:rsid w:val="00472DDC"/>
    <w:rsid w:val="00481D68"/>
    <w:rsid w:val="00490E7A"/>
    <w:rsid w:val="004A0D3C"/>
    <w:rsid w:val="004D6737"/>
    <w:rsid w:val="004E289C"/>
    <w:rsid w:val="00500401"/>
    <w:rsid w:val="00505825"/>
    <w:rsid w:val="00511CD4"/>
    <w:rsid w:val="005170A8"/>
    <w:rsid w:val="005249FF"/>
    <w:rsid w:val="00526484"/>
    <w:rsid w:val="00531C59"/>
    <w:rsid w:val="00537FB0"/>
    <w:rsid w:val="00545D4F"/>
    <w:rsid w:val="005514F1"/>
    <w:rsid w:val="00555913"/>
    <w:rsid w:val="00560734"/>
    <w:rsid w:val="0058076C"/>
    <w:rsid w:val="00592D43"/>
    <w:rsid w:val="00595456"/>
    <w:rsid w:val="00595914"/>
    <w:rsid w:val="005B6D18"/>
    <w:rsid w:val="005C0AE6"/>
    <w:rsid w:val="005C22DA"/>
    <w:rsid w:val="005E4215"/>
    <w:rsid w:val="005E4B0D"/>
    <w:rsid w:val="005F1AFE"/>
    <w:rsid w:val="006368B4"/>
    <w:rsid w:val="00641E3A"/>
    <w:rsid w:val="006566B5"/>
    <w:rsid w:val="00656B77"/>
    <w:rsid w:val="00666AE4"/>
    <w:rsid w:val="00692BC8"/>
    <w:rsid w:val="006948CC"/>
    <w:rsid w:val="006A6779"/>
    <w:rsid w:val="006A7A8D"/>
    <w:rsid w:val="006B2EC6"/>
    <w:rsid w:val="006B4FF0"/>
    <w:rsid w:val="006B652E"/>
    <w:rsid w:val="006C3DB9"/>
    <w:rsid w:val="006C4190"/>
    <w:rsid w:val="006E1F5B"/>
    <w:rsid w:val="006E67D5"/>
    <w:rsid w:val="006F0065"/>
    <w:rsid w:val="006F20A2"/>
    <w:rsid w:val="006F569C"/>
    <w:rsid w:val="0070749A"/>
    <w:rsid w:val="007158CF"/>
    <w:rsid w:val="00736E65"/>
    <w:rsid w:val="007410D6"/>
    <w:rsid w:val="0074561C"/>
    <w:rsid w:val="00753343"/>
    <w:rsid w:val="00760B58"/>
    <w:rsid w:val="00781176"/>
    <w:rsid w:val="00782B48"/>
    <w:rsid w:val="007B3BB7"/>
    <w:rsid w:val="007D0A2B"/>
    <w:rsid w:val="007D292F"/>
    <w:rsid w:val="007D6FCE"/>
    <w:rsid w:val="007E14D4"/>
    <w:rsid w:val="007F507B"/>
    <w:rsid w:val="007F7BF9"/>
    <w:rsid w:val="0080125E"/>
    <w:rsid w:val="00806130"/>
    <w:rsid w:val="008066AD"/>
    <w:rsid w:val="00826753"/>
    <w:rsid w:val="008354F7"/>
    <w:rsid w:val="00847152"/>
    <w:rsid w:val="0085121B"/>
    <w:rsid w:val="008558F4"/>
    <w:rsid w:val="00865558"/>
    <w:rsid w:val="00866090"/>
    <w:rsid w:val="00872D2F"/>
    <w:rsid w:val="008752FC"/>
    <w:rsid w:val="008A1EFD"/>
    <w:rsid w:val="008A60E6"/>
    <w:rsid w:val="008B5C3B"/>
    <w:rsid w:val="008B706D"/>
    <w:rsid w:val="008B7A0D"/>
    <w:rsid w:val="008C1D26"/>
    <w:rsid w:val="008F57DB"/>
    <w:rsid w:val="009057F0"/>
    <w:rsid w:val="00910916"/>
    <w:rsid w:val="00917D3A"/>
    <w:rsid w:val="00926192"/>
    <w:rsid w:val="0093146F"/>
    <w:rsid w:val="0094788A"/>
    <w:rsid w:val="00952FE3"/>
    <w:rsid w:val="00954CC7"/>
    <w:rsid w:val="009552F6"/>
    <w:rsid w:val="00956497"/>
    <w:rsid w:val="009652B7"/>
    <w:rsid w:val="009739C7"/>
    <w:rsid w:val="009819B8"/>
    <w:rsid w:val="00981B44"/>
    <w:rsid w:val="009A3AFC"/>
    <w:rsid w:val="009A436F"/>
    <w:rsid w:val="009C363C"/>
    <w:rsid w:val="009F4184"/>
    <w:rsid w:val="009F7627"/>
    <w:rsid w:val="00A02AE3"/>
    <w:rsid w:val="00A252C9"/>
    <w:rsid w:val="00A3504D"/>
    <w:rsid w:val="00A35C06"/>
    <w:rsid w:val="00A37CA9"/>
    <w:rsid w:val="00A43DEB"/>
    <w:rsid w:val="00A458D4"/>
    <w:rsid w:val="00A65B27"/>
    <w:rsid w:val="00A729F8"/>
    <w:rsid w:val="00A96C72"/>
    <w:rsid w:val="00AA1801"/>
    <w:rsid w:val="00AB0D63"/>
    <w:rsid w:val="00AE486F"/>
    <w:rsid w:val="00B11F8E"/>
    <w:rsid w:val="00B20FF1"/>
    <w:rsid w:val="00B2397A"/>
    <w:rsid w:val="00B34BF4"/>
    <w:rsid w:val="00B40AE3"/>
    <w:rsid w:val="00B518A9"/>
    <w:rsid w:val="00B71D7F"/>
    <w:rsid w:val="00B83E65"/>
    <w:rsid w:val="00B846FC"/>
    <w:rsid w:val="00BD3EF1"/>
    <w:rsid w:val="00BF1F21"/>
    <w:rsid w:val="00BF33A3"/>
    <w:rsid w:val="00BF3826"/>
    <w:rsid w:val="00BF46EF"/>
    <w:rsid w:val="00C0486C"/>
    <w:rsid w:val="00C11538"/>
    <w:rsid w:val="00C176EF"/>
    <w:rsid w:val="00C3201D"/>
    <w:rsid w:val="00C36EC9"/>
    <w:rsid w:val="00C403DE"/>
    <w:rsid w:val="00C422B9"/>
    <w:rsid w:val="00C56475"/>
    <w:rsid w:val="00C56C78"/>
    <w:rsid w:val="00C673F0"/>
    <w:rsid w:val="00C741E2"/>
    <w:rsid w:val="00C8608C"/>
    <w:rsid w:val="00C931C3"/>
    <w:rsid w:val="00CA5F3C"/>
    <w:rsid w:val="00CB0CB3"/>
    <w:rsid w:val="00CE7E2D"/>
    <w:rsid w:val="00D02C4E"/>
    <w:rsid w:val="00D03752"/>
    <w:rsid w:val="00D0712D"/>
    <w:rsid w:val="00D10624"/>
    <w:rsid w:val="00D132D4"/>
    <w:rsid w:val="00D22CE2"/>
    <w:rsid w:val="00D31739"/>
    <w:rsid w:val="00D336D9"/>
    <w:rsid w:val="00D40060"/>
    <w:rsid w:val="00D45EC2"/>
    <w:rsid w:val="00D46F82"/>
    <w:rsid w:val="00D55F09"/>
    <w:rsid w:val="00D60A39"/>
    <w:rsid w:val="00D74103"/>
    <w:rsid w:val="00DB0FFD"/>
    <w:rsid w:val="00DB4410"/>
    <w:rsid w:val="00DC4C4A"/>
    <w:rsid w:val="00DD2536"/>
    <w:rsid w:val="00DD7C1E"/>
    <w:rsid w:val="00DE2649"/>
    <w:rsid w:val="00DF6E19"/>
    <w:rsid w:val="00E035B7"/>
    <w:rsid w:val="00E210EF"/>
    <w:rsid w:val="00E248F1"/>
    <w:rsid w:val="00E36E96"/>
    <w:rsid w:val="00E414B1"/>
    <w:rsid w:val="00E43D22"/>
    <w:rsid w:val="00E62DEF"/>
    <w:rsid w:val="00E640C8"/>
    <w:rsid w:val="00E865F2"/>
    <w:rsid w:val="00EA2AB4"/>
    <w:rsid w:val="00EA500E"/>
    <w:rsid w:val="00EB0271"/>
    <w:rsid w:val="00EB26C6"/>
    <w:rsid w:val="00ED32DD"/>
    <w:rsid w:val="00EE71A4"/>
    <w:rsid w:val="00F061B7"/>
    <w:rsid w:val="00F27811"/>
    <w:rsid w:val="00F347E0"/>
    <w:rsid w:val="00F42A36"/>
    <w:rsid w:val="00F70BA7"/>
    <w:rsid w:val="00F715D1"/>
    <w:rsid w:val="00F876DC"/>
    <w:rsid w:val="00F910E1"/>
    <w:rsid w:val="00F97644"/>
    <w:rsid w:val="00FA40CF"/>
    <w:rsid w:val="00FD0578"/>
    <w:rsid w:val="00FE629E"/>
    <w:rsid w:val="00FE7270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F1"/>
    <w:rPr>
      <w:rFonts w:ascii="Arial" w:hAnsi="Arial"/>
      <w:b/>
    </w:rPr>
  </w:style>
  <w:style w:type="paragraph" w:styleId="Ttulo1">
    <w:name w:val="heading 1"/>
    <w:basedOn w:val="Normal"/>
    <w:next w:val="Normal"/>
    <w:qFormat/>
    <w:rsid w:val="00B20FF1"/>
    <w:pPr>
      <w:keepNext/>
      <w:ind w:left="567" w:right="283" w:firstLine="567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B20FF1"/>
    <w:pPr>
      <w:keepNext/>
      <w:ind w:right="283" w:firstLine="1348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qFormat/>
    <w:rsid w:val="00B20FF1"/>
    <w:pPr>
      <w:keepNext/>
      <w:ind w:left="567" w:right="283" w:firstLine="567"/>
      <w:jc w:val="center"/>
      <w:outlineLvl w:val="2"/>
    </w:pPr>
    <w:rPr>
      <w:rFonts w:ascii="Times New Roman" w:hAnsi="Times New Roman"/>
      <w:b w:val="0"/>
      <w:sz w:val="28"/>
    </w:rPr>
  </w:style>
  <w:style w:type="paragraph" w:styleId="Ttulo4">
    <w:name w:val="heading 4"/>
    <w:basedOn w:val="Normal"/>
    <w:next w:val="Normal"/>
    <w:qFormat/>
    <w:rsid w:val="00B20FF1"/>
    <w:pPr>
      <w:keepNext/>
      <w:ind w:left="567" w:right="283"/>
      <w:jc w:val="center"/>
      <w:outlineLvl w:val="3"/>
    </w:pPr>
    <w:rPr>
      <w:rFonts w:ascii="Times New Roman" w:hAnsi="Times New Roman"/>
      <w:b w:val="0"/>
      <w:sz w:val="28"/>
    </w:rPr>
  </w:style>
  <w:style w:type="paragraph" w:styleId="Ttulo5">
    <w:name w:val="heading 5"/>
    <w:basedOn w:val="Normal"/>
    <w:next w:val="Normal"/>
    <w:qFormat/>
    <w:rsid w:val="00B20FF1"/>
    <w:pPr>
      <w:keepNext/>
      <w:tabs>
        <w:tab w:val="num" w:pos="567"/>
        <w:tab w:val="left" w:pos="851"/>
      </w:tabs>
      <w:ind w:left="567" w:right="283" w:firstLine="567"/>
      <w:jc w:val="both"/>
      <w:outlineLvl w:val="4"/>
    </w:pPr>
    <w:rPr>
      <w:rFonts w:ascii="Times New Roman" w:hAnsi="Times New Roman"/>
      <w:b w:val="0"/>
      <w:sz w:val="28"/>
    </w:rPr>
  </w:style>
  <w:style w:type="paragraph" w:styleId="Ttulo6">
    <w:name w:val="heading 6"/>
    <w:basedOn w:val="Normal"/>
    <w:next w:val="Normal"/>
    <w:qFormat/>
    <w:rsid w:val="00B20FF1"/>
    <w:pPr>
      <w:keepNext/>
      <w:ind w:right="283"/>
      <w:jc w:val="right"/>
      <w:outlineLvl w:val="5"/>
    </w:pPr>
    <w:rPr>
      <w:rFonts w:ascii="Times New Roman" w:hAnsi="Times New Roman"/>
      <w:sz w:val="16"/>
    </w:rPr>
  </w:style>
  <w:style w:type="paragraph" w:styleId="Ttulo7">
    <w:name w:val="heading 7"/>
    <w:basedOn w:val="Normal"/>
    <w:next w:val="Normal"/>
    <w:qFormat/>
    <w:rsid w:val="00B20FF1"/>
    <w:pPr>
      <w:keepNext/>
      <w:ind w:right="282"/>
      <w:jc w:val="center"/>
      <w:outlineLvl w:val="6"/>
    </w:pPr>
    <w:rPr>
      <w:rFonts w:ascii="Times New Roman" w:hAnsi="Times New Roman"/>
      <w:sz w:val="32"/>
    </w:rPr>
  </w:style>
  <w:style w:type="paragraph" w:styleId="Ttulo8">
    <w:name w:val="heading 8"/>
    <w:basedOn w:val="Normal"/>
    <w:next w:val="Normal"/>
    <w:qFormat/>
    <w:rsid w:val="00B20FF1"/>
    <w:pPr>
      <w:keepNext/>
      <w:ind w:right="283"/>
      <w:jc w:val="center"/>
      <w:outlineLvl w:val="7"/>
    </w:pPr>
    <w:rPr>
      <w:rFonts w:ascii="Times New Roman" w:hAnsi="Times New Roman"/>
      <w:b w:val="0"/>
      <w:sz w:val="44"/>
    </w:rPr>
  </w:style>
  <w:style w:type="paragraph" w:styleId="Ttulo9">
    <w:name w:val="heading 9"/>
    <w:basedOn w:val="Normal"/>
    <w:next w:val="Normal"/>
    <w:qFormat/>
    <w:rsid w:val="00B20FF1"/>
    <w:pPr>
      <w:keepNext/>
      <w:ind w:left="567" w:right="141" w:firstLine="567"/>
      <w:jc w:val="center"/>
      <w:outlineLvl w:val="8"/>
    </w:pPr>
    <w:rPr>
      <w:rFonts w:ascii="Times New Roman" w:hAnsi="Times New Roman"/>
      <w:i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20FF1"/>
    <w:pPr>
      <w:ind w:right="50"/>
      <w:jc w:val="both"/>
    </w:pPr>
    <w:rPr>
      <w:rFonts w:ascii="Times New Roman" w:hAnsi="Times New Roman"/>
      <w:b w:val="0"/>
      <w:sz w:val="24"/>
    </w:rPr>
  </w:style>
  <w:style w:type="paragraph" w:styleId="Corpodetexto2">
    <w:name w:val="Body Text 2"/>
    <w:basedOn w:val="Normal"/>
    <w:semiHidden/>
    <w:rsid w:val="00B20FF1"/>
    <w:pPr>
      <w:jc w:val="center"/>
    </w:pPr>
    <w:rPr>
      <w:rFonts w:ascii="Times New Roman" w:hAnsi="Times New Roman"/>
      <w:b w:val="0"/>
      <w:sz w:val="32"/>
    </w:rPr>
  </w:style>
  <w:style w:type="paragraph" w:styleId="Textoembloco">
    <w:name w:val="Block Text"/>
    <w:basedOn w:val="Normal"/>
    <w:semiHidden/>
    <w:rsid w:val="00B20FF1"/>
    <w:pPr>
      <w:ind w:left="567" w:right="283" w:firstLine="567"/>
      <w:jc w:val="both"/>
    </w:pPr>
    <w:rPr>
      <w:rFonts w:ascii="Times New Roman" w:hAnsi="Times New Roman"/>
      <w:b w:val="0"/>
      <w:sz w:val="28"/>
    </w:rPr>
  </w:style>
  <w:style w:type="paragraph" w:styleId="Recuodecorpodetexto2">
    <w:name w:val="Body Text Indent 2"/>
    <w:basedOn w:val="Normal"/>
    <w:semiHidden/>
    <w:rsid w:val="00B20FF1"/>
    <w:pPr>
      <w:ind w:firstLine="567"/>
      <w:jc w:val="both"/>
    </w:pPr>
    <w:rPr>
      <w:rFonts w:ascii="Times New Roman" w:hAnsi="Times New Roman"/>
      <w:b w:val="0"/>
      <w:sz w:val="24"/>
    </w:rPr>
  </w:style>
  <w:style w:type="paragraph" w:styleId="Recuodecorpodetexto">
    <w:name w:val="Body Text Indent"/>
    <w:basedOn w:val="Normal"/>
    <w:semiHidden/>
    <w:rsid w:val="00B20FF1"/>
    <w:pPr>
      <w:spacing w:after="120"/>
      <w:ind w:left="283"/>
    </w:pPr>
    <w:rPr>
      <w:b w:val="0"/>
    </w:rPr>
  </w:style>
  <w:style w:type="paragraph" w:styleId="Corpodetexto3">
    <w:name w:val="Body Text 3"/>
    <w:basedOn w:val="Normal"/>
    <w:semiHidden/>
    <w:rsid w:val="00B20FF1"/>
    <w:pPr>
      <w:ind w:right="283"/>
      <w:jc w:val="both"/>
    </w:pPr>
    <w:rPr>
      <w:rFonts w:ascii="Times New Roman" w:hAnsi="Times New Roman"/>
      <w:b w:val="0"/>
      <w:sz w:val="28"/>
    </w:rPr>
  </w:style>
  <w:style w:type="paragraph" w:styleId="Recuodecorpodetexto3">
    <w:name w:val="Body Text Indent 3"/>
    <w:basedOn w:val="Normal"/>
    <w:semiHidden/>
    <w:rsid w:val="00B20FF1"/>
    <w:pPr>
      <w:ind w:firstLine="567"/>
      <w:jc w:val="both"/>
    </w:pPr>
    <w:rPr>
      <w:rFonts w:ascii="Times New Roman" w:hAnsi="Times New Roman"/>
      <w:i/>
      <w:sz w:val="24"/>
    </w:rPr>
  </w:style>
  <w:style w:type="paragraph" w:styleId="Cabealho">
    <w:name w:val="header"/>
    <w:basedOn w:val="Normal"/>
    <w:semiHidden/>
    <w:rsid w:val="00B20F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0FF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20FF1"/>
  </w:style>
  <w:style w:type="character" w:styleId="Refdecomentrio">
    <w:name w:val="annotation reference"/>
    <w:semiHidden/>
    <w:rsid w:val="00B20FF1"/>
    <w:rPr>
      <w:sz w:val="16"/>
      <w:szCs w:val="16"/>
    </w:rPr>
  </w:style>
  <w:style w:type="paragraph" w:styleId="Textodecomentrio">
    <w:name w:val="annotation text"/>
    <w:basedOn w:val="Normal"/>
    <w:semiHidden/>
    <w:rsid w:val="00B20FF1"/>
  </w:style>
  <w:style w:type="paragraph" w:styleId="Assuntodocomentrio">
    <w:name w:val="annotation subject"/>
    <w:basedOn w:val="Textodecomentrio"/>
    <w:next w:val="Textodecomentrio"/>
    <w:semiHidden/>
    <w:rsid w:val="00B20FF1"/>
    <w:rPr>
      <w:bCs/>
    </w:rPr>
  </w:style>
  <w:style w:type="paragraph" w:styleId="Textodebalo">
    <w:name w:val="Balloon Text"/>
    <w:basedOn w:val="Normal"/>
    <w:semiHidden/>
    <w:rsid w:val="00B20FF1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20FF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B27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">
    <w:name w:val="Tabela Simples 1"/>
    <w:basedOn w:val="Tabelanormal"/>
    <w:uiPriority w:val="41"/>
    <w:rsid w:val="0016715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Clara">
    <w:name w:val="Tabela de Grade Clara"/>
    <w:basedOn w:val="Tabelanormal"/>
    <w:uiPriority w:val="40"/>
    <w:rsid w:val="0016715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3">
    <w:name w:val="Tabela Simples 3"/>
    <w:basedOn w:val="Tabelanormal"/>
    <w:uiPriority w:val="43"/>
    <w:rsid w:val="001671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A180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Forte">
    <w:name w:val="Strong"/>
    <w:uiPriority w:val="22"/>
    <w:qFormat/>
    <w:rsid w:val="00AA1801"/>
    <w:rPr>
      <w:b/>
      <w:bCs/>
    </w:rPr>
  </w:style>
  <w:style w:type="character" w:styleId="HiperlinkVisitado">
    <w:name w:val="FollowedHyperlink"/>
    <w:uiPriority w:val="99"/>
    <w:semiHidden/>
    <w:unhideWhenUsed/>
    <w:rsid w:val="00261219"/>
    <w:rPr>
      <w:color w:val="800080"/>
      <w:u w:val="single"/>
    </w:rPr>
  </w:style>
  <w:style w:type="character" w:customStyle="1" w:styleId="txt1">
    <w:name w:val="txt1"/>
    <w:rsid w:val="003B34D8"/>
    <w:rPr>
      <w:rFonts w:ascii="Verdana" w:hAnsi="Verdana" w:hint="default"/>
      <w:color w:val="6B6B6B"/>
      <w:spacing w:val="26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LTEgYTNQwokzhDRjdWxFJ9q5qK8VQdYnNiM3hzdNhfM/viewform" TargetMode="External"/><Relationship Id="rId18" Type="http://schemas.openxmlformats.org/officeDocument/2006/relationships/hyperlink" Target="https://fs4.formsite.com/joatasoares/form2/index.html?1429123029758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docs.google.com/forms/d/1McVe8Uz_qMD9QE29NUNNyPeMcd6R94xP9nUX2_lopEE/viewform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DLKQf-c1I0sT392MAfZLeJtWNAJFy5tv9bMqpMtL7w8/viewform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cdDLTf5R1RFFFLTEXupYplFYJVbreDtmhX_dWsoavdU/viewform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1aQb2JR9DsHVji7LdKsZw0OyKqhFRCnU-aOuL4UNcdLk/viewform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Normas\Avalia&#231;&#227;oDesempenho\NormasNov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282C-D690-4F0E-9DDD-BFD6FF7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NormasNovas</Template>
  <TotalTime>46</TotalTime>
  <Pages>13</Pages>
  <Words>3344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DAA-DDRH</Company>
  <LinksUpToDate>false</LinksUpToDate>
  <CharactersWithSpaces>23174</CharactersWithSpaces>
  <SharedDoc>false</SharedDoc>
  <HLinks>
    <vt:vector size="36" baseType="variant"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https://fs4.formsite.com/joatasoares/form2/index.html?1429123029758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https://docs.google.com/forms/d/1McVe8Uz_qMD9QE29NUNNyPeMcd6R94xP9nUX2_lopEE/viewform</vt:lpwstr>
      </vt:variant>
      <vt:variant>
        <vt:lpwstr/>
      </vt:variant>
      <vt:variant>
        <vt:i4>5177409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https://docs.google.com/forms/d/1DLKQf-c1I0sT392MAfZLeJtWNAJFy5tv9bMqpMtL7w8/viewform</vt:lpwstr>
      </vt:variant>
      <vt:variant>
        <vt:lpwstr/>
      </vt:variant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https://docs.google.com/forms/d/1cdDLTf5R1RFFFLTEXupYplFYJVbreDtmhX_dWsoavdU/viewform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https://docs.google.com/forms/d/1aQb2JR9DsHVji7LdKsZw0OyKqhFRCnU-aOuL4UNcdLk/viewform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https://docs.google.com/forms/d/1LTEgYTNQwokzhDRjdWxFJ9q5qK8VQdYnNiM3hzdNhfM/viewform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DAA2</dc:creator>
  <cp:lastModifiedBy>Usuário</cp:lastModifiedBy>
  <cp:revision>21</cp:revision>
  <cp:lastPrinted>2015-12-28T19:31:00Z</cp:lastPrinted>
  <dcterms:created xsi:type="dcterms:W3CDTF">2015-12-18T16:27:00Z</dcterms:created>
  <dcterms:modified xsi:type="dcterms:W3CDTF">2015-12-28T19:37:00Z</dcterms:modified>
</cp:coreProperties>
</file>